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2" w:rsidRDefault="00C72570" w:rsidP="00407A88">
      <w:pPr>
        <w:spacing w:after="0"/>
        <w:ind w:left="-360" w:right="-360"/>
        <w:jc w:val="center"/>
        <w:rPr>
          <w:rFonts w:ascii="Arial" w:hAnsi="Arial" w:cs="Arial"/>
          <w:sz w:val="16"/>
          <w:szCs w:val="16"/>
        </w:rPr>
      </w:pPr>
      <w:r w:rsidRPr="000603D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40C236" wp14:editId="126752E2">
                <wp:simplePos x="0" y="0"/>
                <wp:positionH relativeFrom="column">
                  <wp:posOffset>-278765</wp:posOffset>
                </wp:positionH>
                <wp:positionV relativeFrom="paragraph">
                  <wp:posOffset>-153765</wp:posOffset>
                </wp:positionV>
                <wp:extent cx="13811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C6" w:rsidRPr="000603D2" w:rsidRDefault="00514CC6" w:rsidP="000603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603D2">
                              <w:rPr>
                                <w:rFonts w:ascii="Arial" w:hAnsi="Arial" w:cs="Arial"/>
                                <w:sz w:val="14"/>
                              </w:rPr>
                              <w:t>IRB FORM-0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4</w:t>
                            </w:r>
                          </w:p>
                          <w:p w:rsidR="00514CC6" w:rsidRPr="000603D2" w:rsidRDefault="00514CC6" w:rsidP="000603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603D2">
                              <w:rPr>
                                <w:rFonts w:ascii="Arial" w:hAnsi="Arial" w:cs="Arial"/>
                                <w:sz w:val="14"/>
                              </w:rPr>
                              <w:t xml:space="preserve">Revised </w:t>
                            </w:r>
                            <w:r w:rsidR="00AC1461">
                              <w:rPr>
                                <w:rFonts w:ascii="Arial" w:hAnsi="Arial" w:cs="Arial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 w:rsidR="00AC1461">
                              <w:rPr>
                                <w:rFonts w:ascii="Arial" w:hAnsi="Arial" w:cs="Arial"/>
                                <w:sz w:val="14"/>
                              </w:rPr>
                              <w:t>9</w:t>
                            </w:r>
                            <w:r w:rsidR="001E2075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201</w:t>
                            </w:r>
                            <w:r w:rsidR="00AC1461">
                              <w:rPr>
                                <w:rFonts w:ascii="Arial" w:hAnsi="Arial" w:cs="Arial"/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0C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95pt;margin-top:-12.1pt;width:108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" stroked="f">
                <v:textbox style="mso-fit-shape-to-text:t">
                  <w:txbxContent>
                    <w:p w:rsidR="00514CC6" w:rsidRPr="000603D2" w:rsidRDefault="00514CC6" w:rsidP="000603D2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0603D2">
                        <w:rPr>
                          <w:rFonts w:ascii="Arial" w:hAnsi="Arial" w:cs="Arial"/>
                          <w:sz w:val="14"/>
                        </w:rPr>
                        <w:t>IRB FORM-0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4</w:t>
                      </w:r>
                    </w:p>
                    <w:p w:rsidR="00514CC6" w:rsidRPr="000603D2" w:rsidRDefault="00514CC6" w:rsidP="000603D2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0603D2">
                        <w:rPr>
                          <w:rFonts w:ascii="Arial" w:hAnsi="Arial" w:cs="Arial"/>
                          <w:sz w:val="14"/>
                        </w:rPr>
                        <w:t xml:space="preserve">Revised </w:t>
                      </w:r>
                      <w:r w:rsidR="00AC1461">
                        <w:rPr>
                          <w:rFonts w:ascii="Arial" w:hAnsi="Arial" w:cs="Arial"/>
                          <w:sz w:val="1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 w:rsidR="00AC1461">
                        <w:rPr>
                          <w:rFonts w:ascii="Arial" w:hAnsi="Arial" w:cs="Arial"/>
                          <w:sz w:val="14"/>
                        </w:rPr>
                        <w:t>9</w:t>
                      </w:r>
                      <w:r w:rsidR="001E2075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201</w:t>
                      </w:r>
                      <w:r w:rsidR="00AC1461">
                        <w:rPr>
                          <w:rFonts w:ascii="Arial" w:hAnsi="Arial" w:cs="Arial"/>
                          <w:sz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C62CF" wp14:editId="38278A33">
                <wp:simplePos x="0" y="0"/>
                <wp:positionH relativeFrom="column">
                  <wp:posOffset>5382260</wp:posOffset>
                </wp:positionH>
                <wp:positionV relativeFrom="paragraph">
                  <wp:posOffset>-66675</wp:posOffset>
                </wp:positionV>
                <wp:extent cx="1656272" cy="672860"/>
                <wp:effectExtent l="0" t="0" r="2032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272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C6" w:rsidRPr="000603D2" w:rsidRDefault="00514CC6" w:rsidP="00E12C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603D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IRB USE ONLY</w:t>
                            </w:r>
                          </w:p>
                          <w:p w:rsidR="00514CC6" w:rsidRPr="00E12C94" w:rsidRDefault="00514CC6" w:rsidP="000603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514CC6" w:rsidRPr="00C72570" w:rsidRDefault="00514CC6" w:rsidP="000603D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7257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Last name ______________</w:t>
                            </w:r>
                          </w:p>
                          <w:p w:rsidR="00514CC6" w:rsidRPr="00C72570" w:rsidRDefault="00514CC6" w:rsidP="000603D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7257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IRB #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62CF" id="_x0000_s1027" type="#_x0000_t202" style="position:absolute;left:0;text-align:left;margin-left:423.8pt;margin-top:-5.25pt;width:130.4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dkJwIAAE4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" strokeweight="1.5pt">
                <v:textbox>
                  <w:txbxContent>
                    <w:p w:rsidR="00514CC6" w:rsidRPr="000603D2" w:rsidRDefault="00514CC6" w:rsidP="00E12C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603D2">
                        <w:rPr>
                          <w:rFonts w:ascii="Arial" w:hAnsi="Arial" w:cs="Arial"/>
                          <w:b/>
                          <w:szCs w:val="20"/>
                        </w:rPr>
                        <w:t>IRB USE ONLY</w:t>
                      </w:r>
                    </w:p>
                    <w:p w:rsidR="00514CC6" w:rsidRPr="00E12C94" w:rsidRDefault="00514CC6" w:rsidP="000603D2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514CC6" w:rsidRPr="00C72570" w:rsidRDefault="00514CC6" w:rsidP="000603D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72570">
                        <w:rPr>
                          <w:rFonts w:ascii="Arial" w:hAnsi="Arial" w:cs="Arial"/>
                          <w:sz w:val="18"/>
                          <w:szCs w:val="20"/>
                        </w:rPr>
                        <w:t>Last name ______________</w:t>
                      </w:r>
                    </w:p>
                    <w:p w:rsidR="00514CC6" w:rsidRPr="00C72570" w:rsidRDefault="00514CC6" w:rsidP="000603D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72570">
                        <w:rPr>
                          <w:rFonts w:ascii="Arial" w:hAnsi="Arial" w:cs="Arial"/>
                          <w:sz w:val="18"/>
                          <w:szCs w:val="20"/>
                        </w:rPr>
                        <w:t>IRB #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7A88" w:rsidRDefault="00407A88" w:rsidP="00407A88">
      <w:pPr>
        <w:spacing w:after="0"/>
        <w:ind w:left="-360" w:right="-360"/>
        <w:jc w:val="center"/>
        <w:rPr>
          <w:rFonts w:ascii="Arial" w:hAnsi="Arial" w:cs="Arial"/>
          <w:sz w:val="16"/>
          <w:szCs w:val="16"/>
        </w:rPr>
      </w:pPr>
    </w:p>
    <w:p w:rsidR="00407A88" w:rsidRDefault="00407A88" w:rsidP="00407A88">
      <w:pPr>
        <w:spacing w:after="0"/>
        <w:ind w:left="-360" w:right="-360"/>
        <w:jc w:val="center"/>
        <w:rPr>
          <w:rFonts w:ascii="Arial" w:hAnsi="Arial" w:cs="Arial"/>
          <w:sz w:val="16"/>
          <w:szCs w:val="16"/>
        </w:rPr>
      </w:pPr>
    </w:p>
    <w:p w:rsidR="00C72570" w:rsidRPr="00407A88" w:rsidRDefault="00C72570" w:rsidP="00407A88">
      <w:pPr>
        <w:spacing w:after="0"/>
        <w:ind w:left="-360" w:right="-360"/>
        <w:jc w:val="center"/>
        <w:rPr>
          <w:rFonts w:ascii="Arial" w:hAnsi="Arial" w:cs="Arial"/>
          <w:sz w:val="16"/>
          <w:szCs w:val="16"/>
        </w:rPr>
      </w:pPr>
    </w:p>
    <w:p w:rsidR="00583F12" w:rsidRPr="000603D2" w:rsidRDefault="00E830EB" w:rsidP="0038756C">
      <w:pPr>
        <w:spacing w:after="0" w:line="240" w:lineRule="auto"/>
        <w:ind w:left="-360" w:right="-360"/>
        <w:jc w:val="center"/>
        <w:rPr>
          <w:rFonts w:ascii="Arial" w:hAnsi="Arial" w:cs="Arial"/>
          <w:b/>
          <w:szCs w:val="24"/>
        </w:rPr>
      </w:pPr>
      <w:r w:rsidRPr="000603D2">
        <w:rPr>
          <w:rFonts w:ascii="Arial" w:hAnsi="Arial" w:cs="Arial"/>
          <w:b/>
          <w:szCs w:val="24"/>
        </w:rPr>
        <w:t>TEXAS A&amp;M INTERNATIONAL UNIVERSITY</w:t>
      </w:r>
    </w:p>
    <w:p w:rsidR="00754D53" w:rsidRDefault="00754D53" w:rsidP="0038756C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52"/>
          <w:szCs w:val="52"/>
        </w:rPr>
      </w:pPr>
      <w:r w:rsidRPr="000603D2">
        <w:rPr>
          <w:rFonts w:ascii="Arial" w:hAnsi="Arial" w:cs="Arial"/>
          <w:b/>
          <w:sz w:val="52"/>
          <w:szCs w:val="52"/>
        </w:rPr>
        <w:t xml:space="preserve">IRB </w:t>
      </w:r>
      <w:r w:rsidR="00514CC6">
        <w:rPr>
          <w:rFonts w:ascii="Arial" w:hAnsi="Arial" w:cs="Arial"/>
          <w:b/>
          <w:sz w:val="52"/>
          <w:szCs w:val="52"/>
        </w:rPr>
        <w:t>Protocol Completion Report</w:t>
      </w:r>
    </w:p>
    <w:p w:rsidR="0038756C" w:rsidRDefault="0038756C" w:rsidP="0038756C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20"/>
          <w:szCs w:val="20"/>
        </w:rPr>
      </w:pPr>
    </w:p>
    <w:p w:rsidR="0038756C" w:rsidRPr="0038756C" w:rsidRDefault="0038756C" w:rsidP="0038756C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188"/>
        <w:gridCol w:w="720"/>
        <w:gridCol w:w="2970"/>
        <w:gridCol w:w="78"/>
        <w:gridCol w:w="2982"/>
        <w:gridCol w:w="3235"/>
      </w:tblGrid>
      <w:tr w:rsidR="00CA3EF2" w:rsidTr="00CA3EF2">
        <w:trPr>
          <w:cantSplit/>
          <w:trHeight w:hRule="exact" w:val="259"/>
        </w:trPr>
        <w:tc>
          <w:tcPr>
            <w:tcW w:w="1530" w:type="dxa"/>
            <w:gridSpan w:val="2"/>
          </w:tcPr>
          <w:p w:rsidR="00CA3EF2" w:rsidRDefault="00CA3EF2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IRB Protocol #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3EF2" w:rsidRDefault="00E155CF" w:rsidP="00E602D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295" w:type="dxa"/>
            <w:gridSpan w:val="3"/>
          </w:tcPr>
          <w:p w:rsidR="00CA3EF2" w:rsidRDefault="00CA3EF2" w:rsidP="00E602D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602D1" w:rsidTr="006668E0">
        <w:trPr>
          <w:cantSplit/>
          <w:trHeight w:hRule="exact" w:val="145"/>
        </w:trPr>
        <w:tc>
          <w:tcPr>
            <w:tcW w:w="1342" w:type="dxa"/>
          </w:tcPr>
          <w:p w:rsidR="00E602D1" w:rsidRPr="006668E0" w:rsidRDefault="00E602D1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3" w:type="dxa"/>
            <w:gridSpan w:val="6"/>
          </w:tcPr>
          <w:p w:rsidR="00E602D1" w:rsidRDefault="00E602D1" w:rsidP="00E602D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602D1" w:rsidTr="00E602D1">
        <w:trPr>
          <w:cantSplit/>
          <w:trHeight w:hRule="exact" w:val="259"/>
        </w:trPr>
        <w:tc>
          <w:tcPr>
            <w:tcW w:w="1342" w:type="dxa"/>
          </w:tcPr>
          <w:p w:rsidR="00E602D1" w:rsidRDefault="00E602D1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E602D1" w:rsidRDefault="00180BED" w:rsidP="00E602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602D1" w:rsidRPr="009B2E87" w:rsidTr="006668E0">
        <w:trPr>
          <w:cantSplit/>
          <w:trHeight w:hRule="exact" w:val="190"/>
        </w:trPr>
        <w:tc>
          <w:tcPr>
            <w:tcW w:w="5298" w:type="dxa"/>
            <w:gridSpan w:val="5"/>
          </w:tcPr>
          <w:p w:rsidR="00E602D1" w:rsidRPr="009B2E87" w:rsidRDefault="00E602D1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2"/>
          </w:tcPr>
          <w:p w:rsidR="00E602D1" w:rsidRPr="009B2E87" w:rsidRDefault="00E602D1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2D1" w:rsidTr="00514CC6">
        <w:trPr>
          <w:cantSplit/>
          <w:trHeight w:hRule="exact" w:val="288"/>
        </w:trPr>
        <w:tc>
          <w:tcPr>
            <w:tcW w:w="2250" w:type="dxa"/>
            <w:gridSpan w:val="3"/>
            <w:vAlign w:val="center"/>
          </w:tcPr>
          <w:p w:rsidR="00E602D1" w:rsidRDefault="00CA3EF2" w:rsidP="00E602D1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Approval Date: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vAlign w:val="center"/>
          </w:tcPr>
          <w:p w:rsidR="00E602D1" w:rsidRDefault="0021743E" w:rsidP="00CF65E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:rsidR="00E602D1" w:rsidRDefault="00CA3EF2" w:rsidP="00E602D1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Recent Approval Date</w:t>
            </w:r>
            <w:r w:rsidR="00E602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E602D1" w:rsidRDefault="0021743E" w:rsidP="00CF65E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D7A54" w:rsidTr="006668E0">
        <w:trPr>
          <w:cantSplit/>
          <w:trHeight w:hRule="exact" w:val="163"/>
        </w:trPr>
        <w:tc>
          <w:tcPr>
            <w:tcW w:w="11515" w:type="dxa"/>
            <w:gridSpan w:val="7"/>
            <w:vAlign w:val="center"/>
          </w:tcPr>
          <w:p w:rsidR="00BD7A54" w:rsidRDefault="00BD7A54" w:rsidP="00E602D1">
            <w:pPr>
              <w:spacing w:after="0" w:line="240" w:lineRule="auto"/>
              <w:ind w:right="-337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14CC6" w:rsidTr="008069E4">
        <w:trPr>
          <w:cantSplit/>
          <w:trHeight w:hRule="exact" w:val="288"/>
        </w:trPr>
        <w:tc>
          <w:tcPr>
            <w:tcW w:w="2250" w:type="dxa"/>
            <w:gridSpan w:val="3"/>
            <w:vAlign w:val="center"/>
          </w:tcPr>
          <w:p w:rsidR="00514CC6" w:rsidRDefault="00514CC6" w:rsidP="00E602D1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Completed Date: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vAlign w:val="center"/>
          </w:tcPr>
          <w:p w:rsidR="00514CC6" w:rsidRDefault="0021743E" w:rsidP="00CF65E0">
            <w:pPr>
              <w:spacing w:after="0" w:line="240" w:lineRule="auto"/>
              <w:ind w:right="-33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:rsidR="00514CC6" w:rsidRDefault="00514CC6" w:rsidP="00E602D1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514CC6" w:rsidRDefault="00514CC6" w:rsidP="00CF65E0">
            <w:pPr>
              <w:spacing w:after="0" w:line="240" w:lineRule="auto"/>
              <w:ind w:right="-337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46211" w:rsidRDefault="00046211" w:rsidP="00BD7A54">
      <w:pPr>
        <w:spacing w:after="0" w:line="240" w:lineRule="auto"/>
        <w:ind w:left="-360" w:right="-360"/>
        <w:rPr>
          <w:rFonts w:ascii="Arial" w:hAnsi="Arial" w:cs="Arial"/>
          <w:b/>
          <w:szCs w:val="20"/>
        </w:rPr>
      </w:pPr>
    </w:p>
    <w:p w:rsidR="0038756C" w:rsidRPr="0038756C" w:rsidRDefault="0038756C" w:rsidP="00BD7A54">
      <w:pPr>
        <w:spacing w:after="0" w:line="240" w:lineRule="auto"/>
        <w:ind w:left="-360" w:right="-360"/>
        <w:rPr>
          <w:rFonts w:ascii="Arial" w:hAnsi="Arial" w:cs="Arial"/>
          <w:b/>
          <w:szCs w:val="20"/>
        </w:rPr>
      </w:pPr>
    </w:p>
    <w:p w:rsidR="00CA1C1A" w:rsidRPr="00810260" w:rsidRDefault="00AC04D0" w:rsidP="000603D2">
      <w:pPr>
        <w:shd w:val="clear" w:color="auto" w:fill="000000" w:themeFill="text1"/>
        <w:spacing w:after="0" w:line="240" w:lineRule="auto"/>
        <w:ind w:left="-360" w:right="-360"/>
        <w:jc w:val="center"/>
        <w:rPr>
          <w:rFonts w:ascii="Arial Black" w:hAnsi="Arial Black" w:cs="Arial"/>
          <w:b/>
          <w:color w:val="FFFFFF"/>
          <w:w w:val="135"/>
          <w:sz w:val="28"/>
        </w:rPr>
      </w:pPr>
      <w:r w:rsidRPr="00810260">
        <w:rPr>
          <w:rFonts w:ascii="Arial Black" w:hAnsi="Arial Black" w:cs="Arial"/>
          <w:b/>
          <w:color w:val="FFFFFF"/>
          <w:w w:val="135"/>
          <w:sz w:val="28"/>
        </w:rPr>
        <w:t xml:space="preserve">INVESTIGATOR </w:t>
      </w:r>
      <w:r w:rsidR="00CA1C1A" w:rsidRPr="00810260">
        <w:rPr>
          <w:rFonts w:ascii="Arial Black" w:hAnsi="Arial Black" w:cs="Arial"/>
          <w:b/>
          <w:color w:val="FFFFFF"/>
          <w:w w:val="135"/>
          <w:sz w:val="28"/>
        </w:rPr>
        <w:t>INFORMATION</w:t>
      </w:r>
    </w:p>
    <w:p w:rsidR="006F7539" w:rsidRPr="00DB58F9" w:rsidRDefault="006F7539" w:rsidP="005900E4">
      <w:pPr>
        <w:spacing w:after="0" w:line="240" w:lineRule="auto"/>
        <w:ind w:left="-360" w:right="-360"/>
        <w:jc w:val="both"/>
        <w:rPr>
          <w:rFonts w:ascii="Arial" w:hAnsi="Arial" w:cs="Arial"/>
          <w:sz w:val="16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8"/>
        <w:gridCol w:w="542"/>
        <w:gridCol w:w="1327"/>
        <w:gridCol w:w="2610"/>
        <w:gridCol w:w="923"/>
        <w:gridCol w:w="2970"/>
        <w:gridCol w:w="1260"/>
        <w:gridCol w:w="1075"/>
      </w:tblGrid>
      <w:tr w:rsidR="0038756C" w:rsidTr="0038756C">
        <w:trPr>
          <w:cantSplit/>
          <w:trHeight w:hRule="exact" w:val="259"/>
        </w:trPr>
        <w:tc>
          <w:tcPr>
            <w:tcW w:w="2677" w:type="dxa"/>
            <w:gridSpan w:val="3"/>
            <w:vAlign w:val="center"/>
          </w:tcPr>
          <w:p w:rsidR="0038756C" w:rsidRDefault="0038756C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Principal Investigator Name:</w:t>
            </w:r>
          </w:p>
        </w:tc>
        <w:tc>
          <w:tcPr>
            <w:tcW w:w="6503" w:type="dxa"/>
            <w:gridSpan w:val="3"/>
            <w:tcBorders>
              <w:bottom w:val="single" w:sz="4" w:space="0" w:color="auto"/>
            </w:tcBorders>
            <w:vAlign w:val="center"/>
          </w:tcPr>
          <w:p w:rsidR="0038756C" w:rsidRPr="00810260" w:rsidRDefault="0038756C" w:rsidP="00B63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756C" w:rsidRPr="00810260" w:rsidRDefault="0038756C" w:rsidP="0038756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3"/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>
              <w:rPr>
                <w:rFonts w:ascii="Arial" w:hAnsi="Arial" w:cs="Arial"/>
                <w:sz w:val="24"/>
                <w:szCs w:val="20"/>
              </w:rPr>
            </w:r>
            <w:r w:rsidR="005B418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Faculty</w:t>
            </w:r>
          </w:p>
        </w:tc>
        <w:tc>
          <w:tcPr>
            <w:tcW w:w="1075" w:type="dxa"/>
            <w:vAlign w:val="center"/>
          </w:tcPr>
          <w:p w:rsidR="0038756C" w:rsidRPr="00810260" w:rsidRDefault="0038756C" w:rsidP="0038756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>
              <w:rPr>
                <w:rFonts w:ascii="Arial" w:hAnsi="Arial" w:cs="Arial"/>
                <w:sz w:val="24"/>
                <w:szCs w:val="20"/>
              </w:rPr>
            </w:r>
            <w:r w:rsidR="005B418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1"/>
            <w:r w:rsidRPr="00AB5BF1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</w:tc>
      </w:tr>
      <w:tr w:rsidR="006F7539" w:rsidTr="006668E0">
        <w:trPr>
          <w:cantSplit/>
          <w:trHeight w:hRule="exact" w:val="118"/>
        </w:trPr>
        <w:tc>
          <w:tcPr>
            <w:tcW w:w="5287" w:type="dxa"/>
            <w:gridSpan w:val="4"/>
          </w:tcPr>
          <w:p w:rsidR="006F7539" w:rsidRPr="009B2E87" w:rsidRDefault="006F7539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8" w:type="dxa"/>
            <w:gridSpan w:val="4"/>
          </w:tcPr>
          <w:p w:rsidR="006F7539" w:rsidRPr="009B2E87" w:rsidRDefault="006F7539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2FE" w:rsidTr="00F26AB0">
        <w:trPr>
          <w:cantSplit/>
          <w:trHeight w:hRule="exact" w:val="259"/>
        </w:trPr>
        <w:tc>
          <w:tcPr>
            <w:tcW w:w="1350" w:type="dxa"/>
            <w:gridSpan w:val="2"/>
            <w:vAlign w:val="center"/>
          </w:tcPr>
          <w:p w:rsidR="00F242FE" w:rsidRDefault="00F242FE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Department</w:t>
            </w:r>
            <w:r w:rsidRPr="00E56C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vAlign w:val="center"/>
          </w:tcPr>
          <w:p w:rsidR="00F242FE" w:rsidRPr="00810260" w:rsidRDefault="003C6D3F" w:rsidP="00B63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F242FE" w:rsidRDefault="00F242FE" w:rsidP="00242DF3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College:</w:t>
            </w: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F242FE" w:rsidRPr="00810260" w:rsidRDefault="00A6597E" w:rsidP="0072485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"/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  <w:bookmarkEnd w:id="2"/>
          </w:p>
        </w:tc>
      </w:tr>
      <w:tr w:rsidR="00F242FE" w:rsidTr="00DB58F9">
        <w:trPr>
          <w:cantSplit/>
          <w:trHeight w:hRule="exact" w:val="100"/>
        </w:trPr>
        <w:tc>
          <w:tcPr>
            <w:tcW w:w="5287" w:type="dxa"/>
            <w:gridSpan w:val="4"/>
          </w:tcPr>
          <w:p w:rsidR="00F242FE" w:rsidRPr="009B2E87" w:rsidRDefault="00F242FE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8" w:type="dxa"/>
            <w:gridSpan w:val="4"/>
          </w:tcPr>
          <w:p w:rsidR="00F242FE" w:rsidRPr="009B2E87" w:rsidRDefault="00F242FE" w:rsidP="000F6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B0" w:rsidTr="00F26AB0">
        <w:trPr>
          <w:cantSplit/>
          <w:trHeight w:hRule="exact" w:val="259"/>
        </w:trPr>
        <w:tc>
          <w:tcPr>
            <w:tcW w:w="808" w:type="dxa"/>
            <w:vAlign w:val="center"/>
          </w:tcPr>
          <w:p w:rsidR="00F26AB0" w:rsidRDefault="00F26AB0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479" w:type="dxa"/>
            <w:gridSpan w:val="3"/>
            <w:tcBorders>
              <w:bottom w:val="single" w:sz="4" w:space="0" w:color="auto"/>
            </w:tcBorders>
          </w:tcPr>
          <w:p w:rsidR="00F26AB0" w:rsidRPr="00810260" w:rsidRDefault="00F26AB0" w:rsidP="00724855">
            <w:pPr>
              <w:spacing w:after="0" w:line="240" w:lineRule="auto"/>
              <w:ind w:right="-33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1026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-###-####"/>
                  </w:textInput>
                </w:ffData>
              </w:fldChar>
            </w:r>
            <w:r w:rsidRPr="0081026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10260">
              <w:rPr>
                <w:rFonts w:asciiTheme="minorHAnsi" w:hAnsiTheme="minorHAnsi" w:cs="Arial"/>
                <w:sz w:val="20"/>
                <w:szCs w:val="20"/>
              </w:rPr>
            </w:r>
            <w:r w:rsidRPr="0081026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1026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F26AB0" w:rsidRDefault="00F26AB0" w:rsidP="00F26AB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BF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F26AB0" w:rsidRPr="00810260" w:rsidRDefault="00F26AB0" w:rsidP="008F516D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" w:name="Text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38756C" w:rsidRPr="0038756C" w:rsidRDefault="0038756C" w:rsidP="00514CC6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514CC6" w:rsidRPr="00810260" w:rsidRDefault="00514CC6" w:rsidP="00514CC6">
      <w:pPr>
        <w:shd w:val="clear" w:color="auto" w:fill="000000" w:themeFill="text1"/>
        <w:spacing w:after="0" w:line="240" w:lineRule="auto"/>
        <w:ind w:left="-360" w:right="-360"/>
        <w:jc w:val="center"/>
        <w:rPr>
          <w:rFonts w:ascii="Arial Black" w:hAnsi="Arial Black" w:cs="Arial"/>
          <w:b/>
          <w:color w:val="FFFFFF"/>
          <w:w w:val="135"/>
          <w:sz w:val="28"/>
        </w:rPr>
      </w:pPr>
      <w:r>
        <w:rPr>
          <w:rFonts w:ascii="Arial Black" w:hAnsi="Arial Black" w:cs="Arial"/>
          <w:b/>
          <w:color w:val="FFFFFF"/>
          <w:w w:val="135"/>
          <w:sz w:val="28"/>
        </w:rPr>
        <w:t>PARTICIPANTS</w:t>
      </w:r>
    </w:p>
    <w:p w:rsidR="00514CC6" w:rsidRPr="00DB58F9" w:rsidRDefault="00514CC6" w:rsidP="00514CC6">
      <w:pPr>
        <w:spacing w:after="0" w:line="240" w:lineRule="auto"/>
        <w:ind w:left="-360" w:right="-360"/>
        <w:jc w:val="both"/>
        <w:rPr>
          <w:rFonts w:ascii="Arial" w:hAnsi="Arial" w:cs="Arial"/>
          <w:sz w:val="16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2609"/>
        <w:gridCol w:w="3334"/>
        <w:gridCol w:w="450"/>
        <w:gridCol w:w="1350"/>
        <w:gridCol w:w="1075"/>
      </w:tblGrid>
      <w:tr w:rsidR="00DB58F9" w:rsidTr="0038756C">
        <w:trPr>
          <w:cantSplit/>
          <w:trHeight w:hRule="exact" w:val="259"/>
        </w:trPr>
        <w:tc>
          <w:tcPr>
            <w:tcW w:w="9090" w:type="dxa"/>
            <w:gridSpan w:val="5"/>
            <w:vAlign w:val="center"/>
          </w:tcPr>
          <w:p w:rsidR="00DB58F9" w:rsidRDefault="00DB58F9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utilized for this study?</w:t>
            </w:r>
          </w:p>
        </w:tc>
        <w:tc>
          <w:tcPr>
            <w:tcW w:w="1350" w:type="dxa"/>
            <w:vAlign w:val="center"/>
          </w:tcPr>
          <w:p w:rsidR="00DB58F9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>
              <w:rPr>
                <w:rFonts w:ascii="Arial" w:hAnsi="Arial" w:cs="Arial"/>
                <w:sz w:val="24"/>
                <w:szCs w:val="20"/>
              </w:rPr>
            </w:r>
            <w:r w:rsidR="005B418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4"/>
                <w:szCs w:val="20"/>
              </w:rPr>
              <w:t xml:space="preserve">        </w:t>
            </w:r>
          </w:p>
        </w:tc>
        <w:tc>
          <w:tcPr>
            <w:tcW w:w="1075" w:type="dxa"/>
            <w:vAlign w:val="center"/>
          </w:tcPr>
          <w:p w:rsidR="00DB58F9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>
              <w:rPr>
                <w:rFonts w:ascii="Arial" w:hAnsi="Arial" w:cs="Arial"/>
                <w:sz w:val="24"/>
                <w:szCs w:val="20"/>
              </w:rPr>
            </w:r>
            <w:r w:rsidR="005B418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B58F9" w:rsidTr="0038756C">
        <w:trPr>
          <w:cantSplit/>
          <w:trHeight w:hRule="exact" w:val="80"/>
        </w:trPr>
        <w:tc>
          <w:tcPr>
            <w:tcW w:w="9090" w:type="dxa"/>
            <w:gridSpan w:val="5"/>
            <w:vAlign w:val="center"/>
          </w:tcPr>
          <w:p w:rsidR="00DB58F9" w:rsidRDefault="00DB58F9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B58F9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DB58F9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668E0" w:rsidTr="00DB58F9">
        <w:trPr>
          <w:cantSplit/>
          <w:trHeight w:hRule="exact" w:val="259"/>
        </w:trPr>
        <w:tc>
          <w:tcPr>
            <w:tcW w:w="1348" w:type="dxa"/>
            <w:vAlign w:val="center"/>
          </w:tcPr>
          <w:p w:rsidR="006668E0" w:rsidRDefault="006668E0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reason:</w:t>
            </w:r>
          </w:p>
        </w:tc>
        <w:tc>
          <w:tcPr>
            <w:tcW w:w="10167" w:type="dxa"/>
            <w:gridSpan w:val="6"/>
            <w:tcBorders>
              <w:bottom w:val="single" w:sz="4" w:space="0" w:color="auto"/>
            </w:tcBorders>
            <w:vAlign w:val="center"/>
          </w:tcPr>
          <w:p w:rsidR="006668E0" w:rsidRDefault="006668E0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42DF3" w:rsidTr="00DB58F9">
        <w:trPr>
          <w:cantSplit/>
          <w:trHeight w:hRule="exact" w:val="235"/>
        </w:trPr>
        <w:tc>
          <w:tcPr>
            <w:tcW w:w="11515" w:type="dxa"/>
            <w:gridSpan w:val="7"/>
            <w:vAlign w:val="center"/>
          </w:tcPr>
          <w:p w:rsidR="00242DF3" w:rsidRDefault="00242DF3" w:rsidP="00661DAE">
            <w:pPr>
              <w:spacing w:after="0" w:line="240" w:lineRule="auto"/>
              <w:ind w:right="-33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2DF3" w:rsidRPr="002F55A6" w:rsidTr="0038756C">
        <w:trPr>
          <w:cantSplit/>
          <w:trHeight w:hRule="exact" w:val="234"/>
        </w:trPr>
        <w:tc>
          <w:tcPr>
            <w:tcW w:w="2697" w:type="dxa"/>
            <w:gridSpan w:val="2"/>
            <w:vAlign w:val="bottom"/>
          </w:tcPr>
          <w:p w:rsidR="00242DF3" w:rsidRPr="002F55A6" w:rsidRDefault="00242DF3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Participants Approved</w:t>
            </w:r>
            <w:r w:rsidRPr="002F55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bottom"/>
          </w:tcPr>
          <w:p w:rsidR="00242DF3" w:rsidRPr="002F55A6" w:rsidRDefault="00242DF3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vAlign w:val="bottom"/>
          </w:tcPr>
          <w:p w:rsidR="00242DF3" w:rsidRPr="002F55A6" w:rsidRDefault="00242DF3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Participants Currently Utilized</w:t>
            </w:r>
            <w:r w:rsidRPr="002F55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vAlign w:val="bottom"/>
          </w:tcPr>
          <w:p w:rsidR="00242DF3" w:rsidRPr="002F55A6" w:rsidRDefault="00242DF3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BD7A54" w:rsidRPr="002F55A6" w:rsidTr="00DB58F9">
        <w:trPr>
          <w:cantSplit/>
          <w:trHeight w:hRule="exact" w:val="244"/>
        </w:trPr>
        <w:tc>
          <w:tcPr>
            <w:tcW w:w="11515" w:type="dxa"/>
            <w:gridSpan w:val="7"/>
            <w:vAlign w:val="bottom"/>
          </w:tcPr>
          <w:p w:rsidR="00BD7A54" w:rsidRPr="002F55A6" w:rsidRDefault="00BD7A54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F9" w:rsidTr="0038756C">
        <w:trPr>
          <w:cantSplit/>
          <w:trHeight w:hRule="exact" w:val="259"/>
        </w:trPr>
        <w:tc>
          <w:tcPr>
            <w:tcW w:w="9090" w:type="dxa"/>
            <w:gridSpan w:val="5"/>
            <w:vAlign w:val="center"/>
          </w:tcPr>
          <w:p w:rsidR="00DB58F9" w:rsidRPr="00901DC6" w:rsidRDefault="00744046" w:rsidP="00744046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901DC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DB58F9" w:rsidRPr="00901DC6">
              <w:rPr>
                <w:rFonts w:ascii="Arial" w:hAnsi="Arial" w:cs="Arial"/>
                <w:sz w:val="20"/>
                <w:szCs w:val="20"/>
              </w:rPr>
              <w:t>Were there any unanticipated or adverse events?</w:t>
            </w:r>
            <w:r w:rsidRPr="00901DC6">
              <w:rPr>
                <w:rFonts w:ascii="Arial" w:hAnsi="Arial" w:cs="Arial"/>
                <w:sz w:val="20"/>
                <w:szCs w:val="20"/>
              </w:rPr>
              <w:t xml:space="preserve">  If you check, no, skip question #2.</w:t>
            </w:r>
          </w:p>
        </w:tc>
        <w:tc>
          <w:tcPr>
            <w:tcW w:w="1350" w:type="dxa"/>
            <w:vAlign w:val="center"/>
          </w:tcPr>
          <w:p w:rsidR="00DB58F9" w:rsidRPr="00901DC6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901DC6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C6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 w:rsidRPr="00901DC6">
              <w:rPr>
                <w:rFonts w:ascii="Arial" w:hAnsi="Arial" w:cs="Arial"/>
                <w:sz w:val="24"/>
                <w:szCs w:val="20"/>
              </w:rPr>
            </w:r>
            <w:r w:rsidR="005B4187" w:rsidRPr="00901DC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901DC6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901DC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901DC6">
              <w:rPr>
                <w:rFonts w:ascii="Arial" w:hAnsi="Arial" w:cs="Arial"/>
                <w:sz w:val="20"/>
                <w:szCs w:val="20"/>
              </w:rPr>
              <w:t>Yes</w:t>
            </w:r>
            <w:r w:rsidRPr="00901DC6">
              <w:rPr>
                <w:rFonts w:ascii="Arial" w:hAnsi="Arial" w:cs="Arial"/>
                <w:sz w:val="24"/>
                <w:szCs w:val="20"/>
              </w:rPr>
              <w:t xml:space="preserve">        </w:t>
            </w:r>
          </w:p>
        </w:tc>
        <w:tc>
          <w:tcPr>
            <w:tcW w:w="1075" w:type="dxa"/>
            <w:vAlign w:val="center"/>
          </w:tcPr>
          <w:p w:rsidR="00DB58F9" w:rsidRPr="00901DC6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901DC6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C6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 w:rsidRPr="00901DC6">
              <w:rPr>
                <w:rFonts w:ascii="Arial" w:hAnsi="Arial" w:cs="Arial"/>
                <w:sz w:val="24"/>
                <w:szCs w:val="20"/>
              </w:rPr>
            </w:r>
            <w:r w:rsidR="005B4187" w:rsidRPr="00901DC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901DC6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901DC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901DC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B58F9" w:rsidTr="0038756C">
        <w:trPr>
          <w:cantSplit/>
          <w:trHeight w:hRule="exact" w:val="80"/>
        </w:trPr>
        <w:tc>
          <w:tcPr>
            <w:tcW w:w="9090" w:type="dxa"/>
            <w:gridSpan w:val="5"/>
            <w:vAlign w:val="center"/>
          </w:tcPr>
          <w:p w:rsidR="00DB58F9" w:rsidRPr="00901DC6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B58F9" w:rsidRPr="00901DC6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DB58F9" w:rsidRPr="00901DC6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B58F9" w:rsidTr="0038756C">
        <w:trPr>
          <w:cantSplit/>
          <w:trHeight w:hRule="exact" w:val="259"/>
        </w:trPr>
        <w:tc>
          <w:tcPr>
            <w:tcW w:w="9090" w:type="dxa"/>
            <w:gridSpan w:val="5"/>
            <w:vAlign w:val="center"/>
          </w:tcPr>
          <w:p w:rsidR="00DB58F9" w:rsidRPr="00901DC6" w:rsidRDefault="00744046" w:rsidP="00DB58F9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901DC6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DB58F9" w:rsidRPr="00901DC6">
              <w:rPr>
                <w:rFonts w:ascii="Arial" w:hAnsi="Arial" w:cs="Arial"/>
                <w:sz w:val="20"/>
                <w:szCs w:val="20"/>
              </w:rPr>
              <w:t>If yes, was the Unanticipated/Adverse Event Report submitted?</w:t>
            </w:r>
          </w:p>
        </w:tc>
        <w:tc>
          <w:tcPr>
            <w:tcW w:w="1350" w:type="dxa"/>
            <w:vAlign w:val="center"/>
          </w:tcPr>
          <w:p w:rsidR="00DB58F9" w:rsidRPr="00901DC6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901DC6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C6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 w:rsidRPr="00901DC6">
              <w:rPr>
                <w:rFonts w:ascii="Arial" w:hAnsi="Arial" w:cs="Arial"/>
                <w:sz w:val="24"/>
                <w:szCs w:val="20"/>
              </w:rPr>
            </w:r>
            <w:r w:rsidR="005B4187" w:rsidRPr="00901DC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901DC6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901DC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901DC6">
              <w:rPr>
                <w:rFonts w:ascii="Arial" w:hAnsi="Arial" w:cs="Arial"/>
                <w:sz w:val="20"/>
                <w:szCs w:val="20"/>
              </w:rPr>
              <w:t>Yes</w:t>
            </w:r>
            <w:r w:rsidRPr="00901DC6">
              <w:rPr>
                <w:rFonts w:ascii="Arial" w:hAnsi="Arial" w:cs="Arial"/>
                <w:sz w:val="24"/>
                <w:szCs w:val="20"/>
              </w:rPr>
              <w:t xml:space="preserve">        </w:t>
            </w:r>
          </w:p>
        </w:tc>
        <w:tc>
          <w:tcPr>
            <w:tcW w:w="1075" w:type="dxa"/>
            <w:vAlign w:val="center"/>
          </w:tcPr>
          <w:p w:rsidR="00DB58F9" w:rsidRPr="00901DC6" w:rsidRDefault="00DB58F9" w:rsidP="00DB58F9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901DC6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C6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 w:rsidRPr="00901DC6">
              <w:rPr>
                <w:rFonts w:ascii="Arial" w:hAnsi="Arial" w:cs="Arial"/>
                <w:sz w:val="24"/>
                <w:szCs w:val="20"/>
              </w:rPr>
            </w:r>
            <w:r w:rsidR="005B4187" w:rsidRPr="00901DC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901DC6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901DC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901DC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8756C" w:rsidTr="00BE2E60">
        <w:trPr>
          <w:cantSplit/>
          <w:trHeight w:hRule="exact" w:val="612"/>
        </w:trPr>
        <w:tc>
          <w:tcPr>
            <w:tcW w:w="11515" w:type="dxa"/>
            <w:gridSpan w:val="7"/>
            <w:vAlign w:val="center"/>
          </w:tcPr>
          <w:p w:rsidR="00BE2E60" w:rsidRPr="00901DC6" w:rsidRDefault="0038756C" w:rsidP="00744046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 w:rsidRPr="00901DC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44046" w:rsidRPr="00901DC6">
              <w:rPr>
                <w:rFonts w:ascii="Arial" w:hAnsi="Arial" w:cs="Arial"/>
                <w:sz w:val="20"/>
                <w:szCs w:val="20"/>
              </w:rPr>
              <w:t>there was an event</w:t>
            </w:r>
            <w:r w:rsidR="001F73D2" w:rsidRPr="00901DC6">
              <w:rPr>
                <w:rFonts w:ascii="Arial" w:hAnsi="Arial" w:cs="Arial"/>
                <w:sz w:val="20"/>
                <w:szCs w:val="20"/>
              </w:rPr>
              <w:t>, and the U</w:t>
            </w:r>
            <w:r w:rsidRPr="00901DC6">
              <w:rPr>
                <w:rFonts w:ascii="Arial" w:hAnsi="Arial" w:cs="Arial"/>
                <w:sz w:val="20"/>
                <w:szCs w:val="20"/>
              </w:rPr>
              <w:t xml:space="preserve">nanticipated/Adverse Event Report </w:t>
            </w:r>
            <w:r w:rsidR="001F73D2" w:rsidRPr="00901DC6">
              <w:rPr>
                <w:rFonts w:ascii="Arial" w:hAnsi="Arial" w:cs="Arial"/>
                <w:sz w:val="20"/>
                <w:szCs w:val="20"/>
              </w:rPr>
              <w:t xml:space="preserve">was not submitted, must submit </w:t>
            </w:r>
            <w:r w:rsidR="00BE2E60" w:rsidRPr="00901DC6">
              <w:rPr>
                <w:rFonts w:ascii="Arial" w:hAnsi="Arial" w:cs="Arial"/>
                <w:sz w:val="20"/>
                <w:szCs w:val="20"/>
              </w:rPr>
              <w:t>the report</w:t>
            </w:r>
            <w:r w:rsidR="001F73D2" w:rsidRPr="00901D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DC6">
              <w:rPr>
                <w:rFonts w:ascii="Arial" w:hAnsi="Arial" w:cs="Arial"/>
                <w:sz w:val="20"/>
                <w:szCs w:val="20"/>
              </w:rPr>
              <w:t xml:space="preserve">with this </w:t>
            </w:r>
            <w:r w:rsidR="001F73D2" w:rsidRPr="00901DC6">
              <w:rPr>
                <w:rFonts w:ascii="Arial" w:hAnsi="Arial" w:cs="Arial"/>
                <w:sz w:val="20"/>
                <w:szCs w:val="20"/>
              </w:rPr>
              <w:t>form</w:t>
            </w:r>
            <w:r w:rsidRPr="00901DC6">
              <w:rPr>
                <w:rFonts w:ascii="Arial" w:hAnsi="Arial" w:cs="Arial"/>
                <w:sz w:val="20"/>
                <w:szCs w:val="20"/>
              </w:rPr>
              <w:t>.</w:t>
            </w:r>
            <w:r w:rsidR="00BE2E60" w:rsidRPr="00901DC6">
              <w:rPr>
                <w:rFonts w:ascii="Arial" w:hAnsi="Arial" w:cs="Arial"/>
                <w:sz w:val="20"/>
                <w:szCs w:val="20"/>
              </w:rPr>
              <w:t xml:space="preserve">  Report is available on IRB website:  </w:t>
            </w:r>
            <w:hyperlink r:id="rId8" w:history="1">
              <w:r w:rsidR="00BE2E60" w:rsidRPr="00901D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https://www.tamiu.edu/irb/submissionprocessforms.shtml</w:t>
              </w:r>
            </w:hyperlink>
            <w:r w:rsidR="00BE2E60" w:rsidRPr="00901DC6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</w:tbl>
    <w:p w:rsidR="00F87AB9" w:rsidRPr="00810260" w:rsidRDefault="00F87AB9" w:rsidP="00F87AB9">
      <w:pPr>
        <w:shd w:val="clear" w:color="auto" w:fill="000000" w:themeFill="text1"/>
        <w:spacing w:after="0" w:line="240" w:lineRule="auto"/>
        <w:ind w:left="-360" w:right="-360"/>
        <w:jc w:val="center"/>
        <w:rPr>
          <w:rFonts w:ascii="Arial Black" w:hAnsi="Arial Black" w:cs="Arial"/>
          <w:b/>
          <w:color w:val="FFFFFF"/>
          <w:w w:val="135"/>
          <w:sz w:val="28"/>
        </w:rPr>
      </w:pPr>
      <w:r>
        <w:rPr>
          <w:rFonts w:ascii="Arial Black" w:hAnsi="Arial Black" w:cs="Arial"/>
          <w:b/>
          <w:color w:val="FFFFFF"/>
          <w:w w:val="135"/>
          <w:sz w:val="28"/>
        </w:rPr>
        <w:t>FINDINGS</w:t>
      </w:r>
    </w:p>
    <w:p w:rsidR="00F87AB9" w:rsidRPr="00407A88" w:rsidRDefault="00F87AB9" w:rsidP="00F87AB9">
      <w:pPr>
        <w:spacing w:after="0" w:line="240" w:lineRule="auto"/>
        <w:ind w:left="-360" w:right="-360"/>
        <w:jc w:val="both"/>
        <w:rPr>
          <w:rFonts w:ascii="Arial" w:hAnsi="Arial" w:cs="Arial"/>
          <w:sz w:val="16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90"/>
        <w:gridCol w:w="1350"/>
        <w:gridCol w:w="1075"/>
      </w:tblGrid>
      <w:tr w:rsidR="00F87AB9" w:rsidTr="0038756C">
        <w:trPr>
          <w:cantSplit/>
          <w:trHeight w:hRule="exact" w:val="495"/>
        </w:trPr>
        <w:tc>
          <w:tcPr>
            <w:tcW w:w="11515" w:type="dxa"/>
            <w:gridSpan w:val="3"/>
            <w:vAlign w:val="center"/>
          </w:tcPr>
          <w:p w:rsidR="00F87AB9" w:rsidRPr="00F87AB9" w:rsidRDefault="00F87AB9" w:rsidP="0038756C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875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Federal law requires that IF a study results in information that is BENEFICIAL to the participant that the participants be </w:t>
            </w:r>
            <w:r w:rsidR="007B19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 </w:t>
            </w:r>
            <w:r w:rsidRPr="003875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informed. </w:t>
            </w:r>
          </w:p>
        </w:tc>
      </w:tr>
      <w:tr w:rsidR="00F87AB9" w:rsidTr="00F87AB9">
        <w:trPr>
          <w:cantSplit/>
          <w:trHeight w:hRule="exact" w:val="74"/>
        </w:trPr>
        <w:tc>
          <w:tcPr>
            <w:tcW w:w="11515" w:type="dxa"/>
            <w:gridSpan w:val="3"/>
            <w:vAlign w:val="center"/>
          </w:tcPr>
          <w:p w:rsidR="00F87AB9" w:rsidRDefault="00F87AB9" w:rsidP="00661DA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56C" w:rsidTr="0038756C">
        <w:trPr>
          <w:cantSplit/>
          <w:trHeight w:hRule="exact" w:val="259"/>
        </w:trPr>
        <w:tc>
          <w:tcPr>
            <w:tcW w:w="9090" w:type="dxa"/>
            <w:vAlign w:val="center"/>
          </w:tcPr>
          <w:p w:rsidR="0038756C" w:rsidRDefault="0038756C" w:rsidP="0038756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there any finding</w:t>
            </w:r>
            <w:r w:rsidR="008877C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would be BENEFICIAL to the participants?</w:t>
            </w:r>
          </w:p>
        </w:tc>
        <w:bookmarkStart w:id="4" w:name="_GoBack"/>
        <w:tc>
          <w:tcPr>
            <w:tcW w:w="1350" w:type="dxa"/>
            <w:vAlign w:val="center"/>
          </w:tcPr>
          <w:p w:rsidR="0038756C" w:rsidRDefault="0038756C" w:rsidP="0038756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>
              <w:rPr>
                <w:rFonts w:ascii="Arial" w:hAnsi="Arial" w:cs="Arial"/>
                <w:sz w:val="24"/>
                <w:szCs w:val="20"/>
              </w:rPr>
            </w:r>
            <w:r w:rsidR="005B418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4"/>
                <w:szCs w:val="20"/>
              </w:rPr>
              <w:t xml:space="preserve">        </w:t>
            </w:r>
          </w:p>
        </w:tc>
        <w:tc>
          <w:tcPr>
            <w:tcW w:w="1075" w:type="dxa"/>
            <w:vAlign w:val="center"/>
          </w:tcPr>
          <w:p w:rsidR="0038756C" w:rsidRDefault="0038756C" w:rsidP="0038756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5B4187">
              <w:rPr>
                <w:rFonts w:ascii="Arial" w:hAnsi="Arial" w:cs="Arial"/>
                <w:sz w:val="24"/>
                <w:szCs w:val="20"/>
              </w:rPr>
            </w:r>
            <w:r w:rsidR="005B418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8756C" w:rsidTr="006668E0">
        <w:trPr>
          <w:cantSplit/>
          <w:trHeight w:hRule="exact" w:val="198"/>
        </w:trPr>
        <w:tc>
          <w:tcPr>
            <w:tcW w:w="11515" w:type="dxa"/>
            <w:gridSpan w:val="3"/>
            <w:vAlign w:val="center"/>
          </w:tcPr>
          <w:p w:rsidR="0038756C" w:rsidRDefault="0038756C" w:rsidP="0038756C">
            <w:pPr>
              <w:spacing w:after="0" w:line="240" w:lineRule="auto"/>
              <w:ind w:right="-33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756C" w:rsidRPr="002F55A6" w:rsidTr="002B4B1B">
        <w:trPr>
          <w:cantSplit/>
          <w:trHeight w:hRule="exact" w:val="234"/>
        </w:trPr>
        <w:tc>
          <w:tcPr>
            <w:tcW w:w="11515" w:type="dxa"/>
            <w:gridSpan w:val="3"/>
            <w:vAlign w:val="bottom"/>
          </w:tcPr>
          <w:p w:rsidR="0038756C" w:rsidRPr="002F55A6" w:rsidRDefault="0038756C" w:rsidP="0038756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were those findings?</w:t>
            </w:r>
          </w:p>
        </w:tc>
      </w:tr>
      <w:tr w:rsidR="0038756C" w:rsidRPr="002F55A6" w:rsidTr="006D6E2E">
        <w:trPr>
          <w:cantSplit/>
          <w:trHeight w:hRule="exact" w:val="234"/>
        </w:trPr>
        <w:tc>
          <w:tcPr>
            <w:tcW w:w="11515" w:type="dxa"/>
            <w:gridSpan w:val="3"/>
            <w:tcBorders>
              <w:bottom w:val="single" w:sz="4" w:space="0" w:color="auto"/>
            </w:tcBorders>
            <w:vAlign w:val="bottom"/>
          </w:tcPr>
          <w:p w:rsidR="0038756C" w:rsidRDefault="0038756C" w:rsidP="0038756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756C" w:rsidRPr="002F55A6" w:rsidTr="006D6E2E">
        <w:trPr>
          <w:cantSplit/>
          <w:trHeight w:hRule="exact" w:val="234"/>
        </w:trPr>
        <w:tc>
          <w:tcPr>
            <w:tcW w:w="11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56C" w:rsidRDefault="0038756C" w:rsidP="0038756C">
            <w:pPr>
              <w:spacing w:after="0" w:line="240" w:lineRule="auto"/>
              <w:ind w:right="-33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756C" w:rsidRPr="002F55A6" w:rsidTr="006D6E2E">
        <w:trPr>
          <w:cantSplit/>
          <w:trHeight w:hRule="exact" w:val="207"/>
        </w:trPr>
        <w:tc>
          <w:tcPr>
            <w:tcW w:w="11515" w:type="dxa"/>
            <w:gridSpan w:val="3"/>
            <w:tcBorders>
              <w:top w:val="single" w:sz="4" w:space="0" w:color="auto"/>
            </w:tcBorders>
            <w:vAlign w:val="bottom"/>
          </w:tcPr>
          <w:p w:rsidR="0038756C" w:rsidRDefault="0038756C" w:rsidP="0038756C">
            <w:pPr>
              <w:spacing w:after="0" w:line="240" w:lineRule="auto"/>
              <w:ind w:right="-33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756C" w:rsidRPr="002F55A6" w:rsidTr="00661DAE">
        <w:trPr>
          <w:cantSplit/>
          <w:trHeight w:hRule="exact" w:val="234"/>
        </w:trPr>
        <w:tc>
          <w:tcPr>
            <w:tcW w:w="11515" w:type="dxa"/>
            <w:gridSpan w:val="3"/>
            <w:vAlign w:val="bottom"/>
          </w:tcPr>
          <w:p w:rsidR="0038756C" w:rsidRPr="002F55A6" w:rsidRDefault="0038756C" w:rsidP="0038756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were the participants informed of those findings? Include copies of letters sent to participants.</w:t>
            </w:r>
          </w:p>
        </w:tc>
      </w:tr>
      <w:tr w:rsidR="0038756C" w:rsidRPr="002F55A6" w:rsidTr="00661DAE">
        <w:trPr>
          <w:cantSplit/>
          <w:trHeight w:hRule="exact" w:val="234"/>
        </w:trPr>
        <w:tc>
          <w:tcPr>
            <w:tcW w:w="11515" w:type="dxa"/>
            <w:gridSpan w:val="3"/>
            <w:tcBorders>
              <w:bottom w:val="single" w:sz="4" w:space="0" w:color="auto"/>
            </w:tcBorders>
            <w:vAlign w:val="bottom"/>
          </w:tcPr>
          <w:p w:rsidR="0038756C" w:rsidRDefault="0038756C" w:rsidP="0038756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756C" w:rsidRPr="002F55A6" w:rsidTr="00661DAE">
        <w:trPr>
          <w:cantSplit/>
          <w:trHeight w:hRule="exact" w:val="234"/>
        </w:trPr>
        <w:tc>
          <w:tcPr>
            <w:tcW w:w="11515" w:type="dxa"/>
            <w:gridSpan w:val="3"/>
            <w:tcBorders>
              <w:bottom w:val="single" w:sz="4" w:space="0" w:color="auto"/>
            </w:tcBorders>
            <w:vAlign w:val="bottom"/>
          </w:tcPr>
          <w:p w:rsidR="0038756C" w:rsidRDefault="0038756C" w:rsidP="0038756C">
            <w:pPr>
              <w:spacing w:after="0" w:line="240" w:lineRule="auto"/>
              <w:ind w:right="-33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DB58F9" w:rsidRDefault="00DB58F9" w:rsidP="00407A88">
      <w:pPr>
        <w:spacing w:after="0" w:line="240" w:lineRule="auto"/>
        <w:rPr>
          <w:rFonts w:ascii="Arial" w:hAnsi="Arial" w:cs="Arial"/>
          <w:sz w:val="14"/>
        </w:rPr>
      </w:pPr>
    </w:p>
    <w:p w:rsidR="0038756C" w:rsidRDefault="0038756C" w:rsidP="00407A88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eGrid"/>
        <w:tblW w:w="11515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667"/>
        <w:gridCol w:w="5026"/>
        <w:gridCol w:w="731"/>
        <w:gridCol w:w="2871"/>
      </w:tblGrid>
      <w:tr w:rsidR="00407A88" w:rsidTr="006D6E2E">
        <w:tc>
          <w:tcPr>
            <w:tcW w:w="11515" w:type="dxa"/>
            <w:gridSpan w:val="5"/>
            <w:tcBorders>
              <w:top w:val="single" w:sz="12" w:space="0" w:color="auto"/>
            </w:tcBorders>
          </w:tcPr>
          <w:p w:rsidR="00407A88" w:rsidRPr="00C72570" w:rsidRDefault="00407A88" w:rsidP="00407A8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72570">
              <w:rPr>
                <w:rFonts w:ascii="Arial" w:hAnsi="Arial" w:cs="Arial"/>
                <w:b/>
                <w:sz w:val="20"/>
              </w:rPr>
              <w:t>The research was completed in a satisfactory manner and was unchanged from the previously approved protocol.</w:t>
            </w:r>
          </w:p>
        </w:tc>
      </w:tr>
      <w:tr w:rsidR="00407A88" w:rsidTr="00C72570">
        <w:trPr>
          <w:trHeight w:val="74"/>
        </w:trPr>
        <w:tc>
          <w:tcPr>
            <w:tcW w:w="11515" w:type="dxa"/>
            <w:gridSpan w:val="5"/>
          </w:tcPr>
          <w:p w:rsidR="00407A88" w:rsidRPr="00C72570" w:rsidRDefault="00407A88" w:rsidP="00407A88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EC4E98" w:rsidRPr="005F1CEC" w:rsidTr="00407A88">
        <w:tblPrEx>
          <w:tblCellMar>
            <w:left w:w="115" w:type="dxa"/>
            <w:right w:w="115" w:type="dxa"/>
          </w:tblCellMar>
        </w:tblPrEx>
        <w:trPr>
          <w:cantSplit/>
          <w:trHeight w:hRule="exact" w:val="306"/>
        </w:trPr>
        <w:tc>
          <w:tcPr>
            <w:tcW w:w="2875" w:type="dxa"/>
            <w:gridSpan w:val="2"/>
            <w:vAlign w:val="bottom"/>
          </w:tcPr>
          <w:p w:rsidR="00EC4E98" w:rsidRPr="005F1CEC" w:rsidRDefault="00EC4E98" w:rsidP="00EC4E98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 Name:</w:t>
            </w:r>
          </w:p>
        </w:tc>
        <w:tc>
          <w:tcPr>
            <w:tcW w:w="5034" w:type="dxa"/>
            <w:tcBorders>
              <w:top w:val="nil"/>
              <w:bottom w:val="single" w:sz="4" w:space="0" w:color="auto"/>
            </w:tcBorders>
            <w:vAlign w:val="bottom"/>
          </w:tcPr>
          <w:p w:rsidR="00EC4E98" w:rsidRPr="005F1CEC" w:rsidRDefault="00DB58F9" w:rsidP="00EC4E98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731" w:type="dxa"/>
            <w:vAlign w:val="bottom"/>
          </w:tcPr>
          <w:p w:rsidR="00EC4E98" w:rsidRPr="005F1CEC" w:rsidRDefault="00EC4E98" w:rsidP="00EC4E98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  <w:vAlign w:val="bottom"/>
          </w:tcPr>
          <w:p w:rsidR="00EC4E98" w:rsidRPr="005F1CEC" w:rsidRDefault="0021743E" w:rsidP="00904A5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04A5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04A5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04A5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04A5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04A5A"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07A88" w:rsidRPr="005F1CEC" w:rsidTr="00C72570">
        <w:tblPrEx>
          <w:tblCellMar>
            <w:left w:w="115" w:type="dxa"/>
            <w:right w:w="115" w:type="dxa"/>
          </w:tblCellMar>
        </w:tblPrEx>
        <w:trPr>
          <w:cantSplit/>
          <w:trHeight w:hRule="exact" w:val="84"/>
        </w:trPr>
        <w:tc>
          <w:tcPr>
            <w:tcW w:w="11515" w:type="dxa"/>
            <w:gridSpan w:val="5"/>
            <w:vAlign w:val="center"/>
          </w:tcPr>
          <w:p w:rsidR="00407A88" w:rsidRPr="00C72570" w:rsidRDefault="00407A88" w:rsidP="002A00AA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E2E" w:rsidRPr="005F1CEC" w:rsidTr="00C72570">
        <w:tblPrEx>
          <w:tblCellMar>
            <w:left w:w="115" w:type="dxa"/>
            <w:right w:w="115" w:type="dxa"/>
          </w:tblCellMar>
        </w:tblPrEx>
        <w:trPr>
          <w:cantSplit/>
          <w:trHeight w:hRule="exact" w:val="84"/>
        </w:trPr>
        <w:tc>
          <w:tcPr>
            <w:tcW w:w="11515" w:type="dxa"/>
            <w:gridSpan w:val="5"/>
            <w:vAlign w:val="center"/>
          </w:tcPr>
          <w:p w:rsidR="006D6E2E" w:rsidRPr="00C72570" w:rsidRDefault="006D6E2E" w:rsidP="002A00AA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E98" w:rsidRPr="005F1CEC" w:rsidTr="008069E4">
        <w:tblPrEx>
          <w:tblCellMar>
            <w:left w:w="115" w:type="dxa"/>
            <w:right w:w="115" w:type="dxa"/>
          </w:tblCellMar>
        </w:tblPrEx>
        <w:trPr>
          <w:cantSplit/>
          <w:trHeight w:hRule="exact" w:val="306"/>
        </w:trPr>
        <w:tc>
          <w:tcPr>
            <w:tcW w:w="1205" w:type="dxa"/>
            <w:vAlign w:val="bottom"/>
          </w:tcPr>
          <w:p w:rsidR="00EC4E98" w:rsidRPr="005F1CEC" w:rsidRDefault="008069E4" w:rsidP="008069E4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EC4E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3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C4E98" w:rsidRDefault="00EC4E98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2F" w:rsidRDefault="007F582F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2F" w:rsidRDefault="007F582F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2F" w:rsidRPr="005F1CEC" w:rsidRDefault="007F582F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A88" w:rsidRPr="005F1CEC" w:rsidTr="008069E4">
        <w:tblPrEx>
          <w:tblCellMar>
            <w:left w:w="115" w:type="dxa"/>
            <w:right w:w="115" w:type="dxa"/>
          </w:tblCellMar>
        </w:tblPrEx>
        <w:trPr>
          <w:cantSplit/>
          <w:trHeight w:hRule="exact" w:val="190"/>
        </w:trPr>
        <w:tc>
          <w:tcPr>
            <w:tcW w:w="1205" w:type="dxa"/>
            <w:tcBorders>
              <w:bottom w:val="single" w:sz="12" w:space="0" w:color="auto"/>
            </w:tcBorders>
            <w:vAlign w:val="bottom"/>
          </w:tcPr>
          <w:p w:rsidR="00407A88" w:rsidRPr="00407A88" w:rsidRDefault="00407A88" w:rsidP="00EC4E98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0" w:type="dxa"/>
            <w:gridSpan w:val="4"/>
            <w:tcBorders>
              <w:bottom w:val="single" w:sz="12" w:space="0" w:color="auto"/>
            </w:tcBorders>
            <w:vAlign w:val="center"/>
          </w:tcPr>
          <w:p w:rsidR="00407A88" w:rsidRPr="00407A88" w:rsidRDefault="00407A88" w:rsidP="002A00AA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E2E" w:rsidRDefault="006D6E2E" w:rsidP="006D6E2E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11515" w:type="dxa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15"/>
      </w:tblGrid>
      <w:tr w:rsidR="00407A88" w:rsidRPr="005F1CEC" w:rsidTr="0038756C">
        <w:trPr>
          <w:cantSplit/>
          <w:trHeight w:hRule="exact" w:val="522"/>
        </w:trPr>
        <w:tc>
          <w:tcPr>
            <w:tcW w:w="11515" w:type="dxa"/>
            <w:shd w:val="clear" w:color="auto" w:fill="BFBFBF" w:themeFill="background1" w:themeFillShade="BF"/>
            <w:vAlign w:val="center"/>
          </w:tcPr>
          <w:p w:rsidR="00407A88" w:rsidRPr="00C72570" w:rsidRDefault="0038756C" w:rsidP="006D6E2E">
            <w:pPr>
              <w:spacing w:after="0" w:line="20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56C">
              <w:rPr>
                <w:rFonts w:ascii="Arial" w:hAnsi="Arial" w:cs="Arial"/>
                <w:b/>
                <w:sz w:val="20"/>
              </w:rPr>
              <w:t>DOCUMENT RETENTION: FEDERAL LAW REQUIRES THAT DOCUMENTS BE RETAINED FOR 3 YEARS FOLLOWING THE COMPLETION OF THE STUDY.  SOME FUNDING AGENCIES/JOURNALS MAY REQUIRE LONGER RETENTION.</w:t>
            </w:r>
          </w:p>
        </w:tc>
      </w:tr>
    </w:tbl>
    <w:p w:rsidR="005D6006" w:rsidRPr="003C69BA" w:rsidRDefault="005D6006" w:rsidP="00BE2E60">
      <w:pPr>
        <w:spacing w:after="0" w:line="240" w:lineRule="auto"/>
        <w:ind w:right="-360"/>
        <w:rPr>
          <w:rFonts w:ascii="Arial" w:hAnsi="Arial" w:cs="Arial"/>
          <w:sz w:val="18"/>
          <w:szCs w:val="18"/>
        </w:rPr>
      </w:pPr>
    </w:p>
    <w:sectPr w:rsidR="005D6006" w:rsidRPr="003C69BA" w:rsidSect="00C72570">
      <w:pgSz w:w="12240" w:h="15840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06" w:rsidRDefault="00901006" w:rsidP="00754D53">
      <w:pPr>
        <w:spacing w:after="0" w:line="240" w:lineRule="auto"/>
      </w:pPr>
      <w:r>
        <w:separator/>
      </w:r>
    </w:p>
  </w:endnote>
  <w:endnote w:type="continuationSeparator" w:id="0">
    <w:p w:rsidR="00901006" w:rsidRDefault="00901006" w:rsidP="0075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06" w:rsidRDefault="00901006" w:rsidP="00754D53">
      <w:pPr>
        <w:spacing w:after="0" w:line="240" w:lineRule="auto"/>
      </w:pPr>
      <w:r>
        <w:separator/>
      </w:r>
    </w:p>
  </w:footnote>
  <w:footnote w:type="continuationSeparator" w:id="0">
    <w:p w:rsidR="00901006" w:rsidRDefault="00901006" w:rsidP="0075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CEC"/>
    <w:multiLevelType w:val="hybridMultilevel"/>
    <w:tmpl w:val="496C331E"/>
    <w:lvl w:ilvl="0" w:tplc="A3B2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6EA1"/>
    <w:multiLevelType w:val="hybridMultilevel"/>
    <w:tmpl w:val="0D88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C47"/>
    <w:multiLevelType w:val="hybridMultilevel"/>
    <w:tmpl w:val="E9E0F332"/>
    <w:lvl w:ilvl="0" w:tplc="A3B2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53B5"/>
    <w:multiLevelType w:val="hybridMultilevel"/>
    <w:tmpl w:val="7C4041F4"/>
    <w:lvl w:ilvl="0" w:tplc="9F1A2F3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36522605"/>
    <w:multiLevelType w:val="hybridMultilevel"/>
    <w:tmpl w:val="A7ECB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25A7"/>
    <w:multiLevelType w:val="hybridMultilevel"/>
    <w:tmpl w:val="AED826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4418C8"/>
    <w:multiLevelType w:val="hybridMultilevel"/>
    <w:tmpl w:val="A7ECB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829EC"/>
    <w:multiLevelType w:val="hybridMultilevel"/>
    <w:tmpl w:val="EE88812A"/>
    <w:lvl w:ilvl="0" w:tplc="A3B2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118D0"/>
    <w:multiLevelType w:val="hybridMultilevel"/>
    <w:tmpl w:val="A7ECB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documentProtection w:edit="forms" w:enforcement="1" w:cryptProviderType="rsaAES" w:cryptAlgorithmClass="hash" w:cryptAlgorithmType="typeAny" w:cryptAlgorithmSid="14" w:cryptSpinCount="100000" w:hash="9udziUP4RLCkNusxCK4zJz2pL4cp1l0sTmQy1tmwMDb29ldc5jviGVck5j5iBPECGvjKwbo7LaBzo8mtw+It7g==" w:salt="WmfLLCp2+Y6RJYLJB0GSD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DE"/>
    <w:rsid w:val="000022E2"/>
    <w:rsid w:val="00003476"/>
    <w:rsid w:val="00003553"/>
    <w:rsid w:val="00015AE3"/>
    <w:rsid w:val="000258A9"/>
    <w:rsid w:val="00033CC6"/>
    <w:rsid w:val="00034CAD"/>
    <w:rsid w:val="00035851"/>
    <w:rsid w:val="00037007"/>
    <w:rsid w:val="00045B1D"/>
    <w:rsid w:val="00046211"/>
    <w:rsid w:val="00046DC4"/>
    <w:rsid w:val="0005053F"/>
    <w:rsid w:val="000603D2"/>
    <w:rsid w:val="00073832"/>
    <w:rsid w:val="00077FDB"/>
    <w:rsid w:val="00085626"/>
    <w:rsid w:val="00096CD2"/>
    <w:rsid w:val="00097ADB"/>
    <w:rsid w:val="000C022C"/>
    <w:rsid w:val="000C2F5B"/>
    <w:rsid w:val="000C3787"/>
    <w:rsid w:val="000C3A7E"/>
    <w:rsid w:val="000C764B"/>
    <w:rsid w:val="000E1E27"/>
    <w:rsid w:val="000F0A07"/>
    <w:rsid w:val="000F6330"/>
    <w:rsid w:val="0010343C"/>
    <w:rsid w:val="00112067"/>
    <w:rsid w:val="00113C5B"/>
    <w:rsid w:val="00122E66"/>
    <w:rsid w:val="001270E6"/>
    <w:rsid w:val="00130064"/>
    <w:rsid w:val="001447D2"/>
    <w:rsid w:val="00147738"/>
    <w:rsid w:val="00152D2C"/>
    <w:rsid w:val="001537D7"/>
    <w:rsid w:val="00157C86"/>
    <w:rsid w:val="00160BEB"/>
    <w:rsid w:val="00162084"/>
    <w:rsid w:val="00162D26"/>
    <w:rsid w:val="001724B0"/>
    <w:rsid w:val="00180BED"/>
    <w:rsid w:val="00182B3B"/>
    <w:rsid w:val="00183CBB"/>
    <w:rsid w:val="0019035E"/>
    <w:rsid w:val="00192E4C"/>
    <w:rsid w:val="00196BF4"/>
    <w:rsid w:val="001B0753"/>
    <w:rsid w:val="001B5F46"/>
    <w:rsid w:val="001B764A"/>
    <w:rsid w:val="001B787F"/>
    <w:rsid w:val="001C15A4"/>
    <w:rsid w:val="001D0E20"/>
    <w:rsid w:val="001D1C8F"/>
    <w:rsid w:val="001D518D"/>
    <w:rsid w:val="001D53A9"/>
    <w:rsid w:val="001D5A4D"/>
    <w:rsid w:val="001D5DA1"/>
    <w:rsid w:val="001E0BDA"/>
    <w:rsid w:val="001E2075"/>
    <w:rsid w:val="001E3826"/>
    <w:rsid w:val="001F0CE7"/>
    <w:rsid w:val="001F73D2"/>
    <w:rsid w:val="0020447A"/>
    <w:rsid w:val="00205044"/>
    <w:rsid w:val="00211339"/>
    <w:rsid w:val="0021743E"/>
    <w:rsid w:val="002201CF"/>
    <w:rsid w:val="00221AA5"/>
    <w:rsid w:val="002268D5"/>
    <w:rsid w:val="00235EDA"/>
    <w:rsid w:val="00242DF3"/>
    <w:rsid w:val="00254593"/>
    <w:rsid w:val="00254C77"/>
    <w:rsid w:val="00281043"/>
    <w:rsid w:val="002865C9"/>
    <w:rsid w:val="0028669A"/>
    <w:rsid w:val="00290B39"/>
    <w:rsid w:val="002946A8"/>
    <w:rsid w:val="002950F8"/>
    <w:rsid w:val="002A00AA"/>
    <w:rsid w:val="002A050A"/>
    <w:rsid w:val="002A079C"/>
    <w:rsid w:val="002A18EC"/>
    <w:rsid w:val="002A23BE"/>
    <w:rsid w:val="002B0389"/>
    <w:rsid w:val="002B4B1B"/>
    <w:rsid w:val="002C1CA6"/>
    <w:rsid w:val="002D75D6"/>
    <w:rsid w:val="002E35F5"/>
    <w:rsid w:val="002E7806"/>
    <w:rsid w:val="002F048B"/>
    <w:rsid w:val="002F3B34"/>
    <w:rsid w:val="002F55A6"/>
    <w:rsid w:val="00301339"/>
    <w:rsid w:val="0030245D"/>
    <w:rsid w:val="0030306C"/>
    <w:rsid w:val="00303BAF"/>
    <w:rsid w:val="0031027B"/>
    <w:rsid w:val="00310701"/>
    <w:rsid w:val="00332FBF"/>
    <w:rsid w:val="00341122"/>
    <w:rsid w:val="00341FBD"/>
    <w:rsid w:val="0034249F"/>
    <w:rsid w:val="00344407"/>
    <w:rsid w:val="003478B6"/>
    <w:rsid w:val="00362999"/>
    <w:rsid w:val="00366BB7"/>
    <w:rsid w:val="003718AE"/>
    <w:rsid w:val="003763A3"/>
    <w:rsid w:val="0037701D"/>
    <w:rsid w:val="0038756C"/>
    <w:rsid w:val="00396961"/>
    <w:rsid w:val="003A1B54"/>
    <w:rsid w:val="003A21B7"/>
    <w:rsid w:val="003A5441"/>
    <w:rsid w:val="003B1A7A"/>
    <w:rsid w:val="003B1FA7"/>
    <w:rsid w:val="003B439E"/>
    <w:rsid w:val="003C02CC"/>
    <w:rsid w:val="003C1937"/>
    <w:rsid w:val="003C3508"/>
    <w:rsid w:val="003C69A5"/>
    <w:rsid w:val="003C69BA"/>
    <w:rsid w:val="003C6D3F"/>
    <w:rsid w:val="003D3A1E"/>
    <w:rsid w:val="003E5EBD"/>
    <w:rsid w:val="003E5F12"/>
    <w:rsid w:val="003E7CB6"/>
    <w:rsid w:val="003F0EC8"/>
    <w:rsid w:val="003F1355"/>
    <w:rsid w:val="003F4380"/>
    <w:rsid w:val="003F7078"/>
    <w:rsid w:val="004006A5"/>
    <w:rsid w:val="00407A88"/>
    <w:rsid w:val="00407F63"/>
    <w:rsid w:val="00414F0E"/>
    <w:rsid w:val="004150BC"/>
    <w:rsid w:val="00416BDA"/>
    <w:rsid w:val="00420998"/>
    <w:rsid w:val="00423754"/>
    <w:rsid w:val="00426165"/>
    <w:rsid w:val="004266FF"/>
    <w:rsid w:val="00432098"/>
    <w:rsid w:val="004337E7"/>
    <w:rsid w:val="00435AD4"/>
    <w:rsid w:val="004468DB"/>
    <w:rsid w:val="004570D1"/>
    <w:rsid w:val="004728DE"/>
    <w:rsid w:val="00473ACA"/>
    <w:rsid w:val="004D6BE3"/>
    <w:rsid w:val="004E71BE"/>
    <w:rsid w:val="00504A6A"/>
    <w:rsid w:val="005055C6"/>
    <w:rsid w:val="00505C59"/>
    <w:rsid w:val="00514580"/>
    <w:rsid w:val="00514CC6"/>
    <w:rsid w:val="00523273"/>
    <w:rsid w:val="00525958"/>
    <w:rsid w:val="00535645"/>
    <w:rsid w:val="0053699F"/>
    <w:rsid w:val="00542ABF"/>
    <w:rsid w:val="00542CC1"/>
    <w:rsid w:val="005474A7"/>
    <w:rsid w:val="00550EAE"/>
    <w:rsid w:val="00550F1A"/>
    <w:rsid w:val="00551C4F"/>
    <w:rsid w:val="00555416"/>
    <w:rsid w:val="0055632F"/>
    <w:rsid w:val="00557275"/>
    <w:rsid w:val="005611DC"/>
    <w:rsid w:val="00567333"/>
    <w:rsid w:val="00567EE4"/>
    <w:rsid w:val="00567F92"/>
    <w:rsid w:val="00573AE8"/>
    <w:rsid w:val="00583759"/>
    <w:rsid w:val="00583F12"/>
    <w:rsid w:val="00587B42"/>
    <w:rsid w:val="005900E4"/>
    <w:rsid w:val="00593384"/>
    <w:rsid w:val="005A02D8"/>
    <w:rsid w:val="005A6E4A"/>
    <w:rsid w:val="005B078E"/>
    <w:rsid w:val="005B2F5C"/>
    <w:rsid w:val="005B4187"/>
    <w:rsid w:val="005B6021"/>
    <w:rsid w:val="005B6C44"/>
    <w:rsid w:val="005C1362"/>
    <w:rsid w:val="005C14B0"/>
    <w:rsid w:val="005C294F"/>
    <w:rsid w:val="005C45D6"/>
    <w:rsid w:val="005C48C5"/>
    <w:rsid w:val="005D1283"/>
    <w:rsid w:val="005D6006"/>
    <w:rsid w:val="005F1CEC"/>
    <w:rsid w:val="005F243C"/>
    <w:rsid w:val="005F7872"/>
    <w:rsid w:val="005F7B23"/>
    <w:rsid w:val="00601092"/>
    <w:rsid w:val="0060328F"/>
    <w:rsid w:val="00617452"/>
    <w:rsid w:val="0062071D"/>
    <w:rsid w:val="00626B4F"/>
    <w:rsid w:val="006304EB"/>
    <w:rsid w:val="00637B2E"/>
    <w:rsid w:val="006415E7"/>
    <w:rsid w:val="00641BD2"/>
    <w:rsid w:val="00650660"/>
    <w:rsid w:val="006534AB"/>
    <w:rsid w:val="00653AC0"/>
    <w:rsid w:val="00664EFB"/>
    <w:rsid w:val="006668E0"/>
    <w:rsid w:val="00667530"/>
    <w:rsid w:val="006675C4"/>
    <w:rsid w:val="00674BDE"/>
    <w:rsid w:val="00676AF3"/>
    <w:rsid w:val="006879F3"/>
    <w:rsid w:val="00687E33"/>
    <w:rsid w:val="006A763F"/>
    <w:rsid w:val="006A7BAD"/>
    <w:rsid w:val="006B06C2"/>
    <w:rsid w:val="006B40D1"/>
    <w:rsid w:val="006B5DEC"/>
    <w:rsid w:val="006C3319"/>
    <w:rsid w:val="006C52AE"/>
    <w:rsid w:val="006D6E2E"/>
    <w:rsid w:val="006D6EEE"/>
    <w:rsid w:val="006E36AA"/>
    <w:rsid w:val="006F3965"/>
    <w:rsid w:val="006F7539"/>
    <w:rsid w:val="006F7635"/>
    <w:rsid w:val="00703EAF"/>
    <w:rsid w:val="007135C3"/>
    <w:rsid w:val="007211B3"/>
    <w:rsid w:val="00724855"/>
    <w:rsid w:val="00733C6B"/>
    <w:rsid w:val="007346C7"/>
    <w:rsid w:val="00740742"/>
    <w:rsid w:val="00741FD0"/>
    <w:rsid w:val="00744046"/>
    <w:rsid w:val="007469B6"/>
    <w:rsid w:val="00753EA9"/>
    <w:rsid w:val="00754D53"/>
    <w:rsid w:val="0077476F"/>
    <w:rsid w:val="0078165A"/>
    <w:rsid w:val="00782BBD"/>
    <w:rsid w:val="00786CF2"/>
    <w:rsid w:val="00787195"/>
    <w:rsid w:val="00790D5D"/>
    <w:rsid w:val="0079255F"/>
    <w:rsid w:val="007972EE"/>
    <w:rsid w:val="007A0AF2"/>
    <w:rsid w:val="007A2369"/>
    <w:rsid w:val="007A25E3"/>
    <w:rsid w:val="007A5166"/>
    <w:rsid w:val="007A7FAF"/>
    <w:rsid w:val="007B1943"/>
    <w:rsid w:val="007B3486"/>
    <w:rsid w:val="007C30AC"/>
    <w:rsid w:val="007D1AAA"/>
    <w:rsid w:val="007D1D4B"/>
    <w:rsid w:val="007E57D2"/>
    <w:rsid w:val="007E7475"/>
    <w:rsid w:val="007E7957"/>
    <w:rsid w:val="007F18ED"/>
    <w:rsid w:val="007F4F50"/>
    <w:rsid w:val="007F582F"/>
    <w:rsid w:val="007F6F36"/>
    <w:rsid w:val="008069E4"/>
    <w:rsid w:val="00810260"/>
    <w:rsid w:val="0081437E"/>
    <w:rsid w:val="00841B58"/>
    <w:rsid w:val="00844B40"/>
    <w:rsid w:val="0085299B"/>
    <w:rsid w:val="008623A2"/>
    <w:rsid w:val="00871E49"/>
    <w:rsid w:val="00873AEE"/>
    <w:rsid w:val="00873D13"/>
    <w:rsid w:val="00876410"/>
    <w:rsid w:val="0088000D"/>
    <w:rsid w:val="0088209C"/>
    <w:rsid w:val="00885D04"/>
    <w:rsid w:val="008862E3"/>
    <w:rsid w:val="008877C0"/>
    <w:rsid w:val="00894980"/>
    <w:rsid w:val="0089599D"/>
    <w:rsid w:val="008C6094"/>
    <w:rsid w:val="008D0F20"/>
    <w:rsid w:val="008D4C8B"/>
    <w:rsid w:val="008F516D"/>
    <w:rsid w:val="00900E62"/>
    <w:rsid w:val="00901006"/>
    <w:rsid w:val="00901DC6"/>
    <w:rsid w:val="0090435B"/>
    <w:rsid w:val="00904A5A"/>
    <w:rsid w:val="00911AAE"/>
    <w:rsid w:val="0091603B"/>
    <w:rsid w:val="00916113"/>
    <w:rsid w:val="00920F82"/>
    <w:rsid w:val="00922E15"/>
    <w:rsid w:val="00931463"/>
    <w:rsid w:val="00932720"/>
    <w:rsid w:val="009336D8"/>
    <w:rsid w:val="0094133F"/>
    <w:rsid w:val="0094367C"/>
    <w:rsid w:val="00955AF2"/>
    <w:rsid w:val="0097633C"/>
    <w:rsid w:val="009817FB"/>
    <w:rsid w:val="00985F6D"/>
    <w:rsid w:val="009A356A"/>
    <w:rsid w:val="009A47C1"/>
    <w:rsid w:val="009A58E6"/>
    <w:rsid w:val="009A5EE8"/>
    <w:rsid w:val="009A6057"/>
    <w:rsid w:val="009B26AC"/>
    <w:rsid w:val="009B2E87"/>
    <w:rsid w:val="009C712C"/>
    <w:rsid w:val="009C7B7C"/>
    <w:rsid w:val="009D0B33"/>
    <w:rsid w:val="009D26DF"/>
    <w:rsid w:val="009D473D"/>
    <w:rsid w:val="009E39BC"/>
    <w:rsid w:val="009E3B4B"/>
    <w:rsid w:val="009E72E2"/>
    <w:rsid w:val="00A04FAA"/>
    <w:rsid w:val="00A200D7"/>
    <w:rsid w:val="00A27F44"/>
    <w:rsid w:val="00A43F17"/>
    <w:rsid w:val="00A45185"/>
    <w:rsid w:val="00A5010C"/>
    <w:rsid w:val="00A51259"/>
    <w:rsid w:val="00A53170"/>
    <w:rsid w:val="00A64AA2"/>
    <w:rsid w:val="00A6597E"/>
    <w:rsid w:val="00A703C6"/>
    <w:rsid w:val="00A73074"/>
    <w:rsid w:val="00A8068C"/>
    <w:rsid w:val="00A8536C"/>
    <w:rsid w:val="00A8756B"/>
    <w:rsid w:val="00A93A54"/>
    <w:rsid w:val="00AB2C99"/>
    <w:rsid w:val="00AB5BF1"/>
    <w:rsid w:val="00AB64D2"/>
    <w:rsid w:val="00AC04D0"/>
    <w:rsid w:val="00AC0BCE"/>
    <w:rsid w:val="00AC0EAD"/>
    <w:rsid w:val="00AC1461"/>
    <w:rsid w:val="00AC4151"/>
    <w:rsid w:val="00AC595D"/>
    <w:rsid w:val="00AE3516"/>
    <w:rsid w:val="00AE4141"/>
    <w:rsid w:val="00AE6C49"/>
    <w:rsid w:val="00AF1436"/>
    <w:rsid w:val="00B01D01"/>
    <w:rsid w:val="00B07D78"/>
    <w:rsid w:val="00B15B47"/>
    <w:rsid w:val="00B20DDB"/>
    <w:rsid w:val="00B26854"/>
    <w:rsid w:val="00B33F26"/>
    <w:rsid w:val="00B55B41"/>
    <w:rsid w:val="00B5717F"/>
    <w:rsid w:val="00B6353E"/>
    <w:rsid w:val="00B66C0C"/>
    <w:rsid w:val="00B84FB1"/>
    <w:rsid w:val="00B86BDA"/>
    <w:rsid w:val="00B920EC"/>
    <w:rsid w:val="00B976F3"/>
    <w:rsid w:val="00BA0353"/>
    <w:rsid w:val="00BA3E09"/>
    <w:rsid w:val="00BA4C11"/>
    <w:rsid w:val="00BB2AED"/>
    <w:rsid w:val="00BB5EF6"/>
    <w:rsid w:val="00BB7EE5"/>
    <w:rsid w:val="00BC286B"/>
    <w:rsid w:val="00BC7F09"/>
    <w:rsid w:val="00BD00E3"/>
    <w:rsid w:val="00BD40FC"/>
    <w:rsid w:val="00BD7A54"/>
    <w:rsid w:val="00BE2E60"/>
    <w:rsid w:val="00BE5458"/>
    <w:rsid w:val="00BF046F"/>
    <w:rsid w:val="00BF152E"/>
    <w:rsid w:val="00BF2E5E"/>
    <w:rsid w:val="00BF67BF"/>
    <w:rsid w:val="00C03B86"/>
    <w:rsid w:val="00C10BFB"/>
    <w:rsid w:val="00C12B76"/>
    <w:rsid w:val="00C136AB"/>
    <w:rsid w:val="00C20648"/>
    <w:rsid w:val="00C35C23"/>
    <w:rsid w:val="00C37534"/>
    <w:rsid w:val="00C40D1C"/>
    <w:rsid w:val="00C449D9"/>
    <w:rsid w:val="00C4786B"/>
    <w:rsid w:val="00C57F35"/>
    <w:rsid w:val="00C64CB0"/>
    <w:rsid w:val="00C72570"/>
    <w:rsid w:val="00C80866"/>
    <w:rsid w:val="00C87901"/>
    <w:rsid w:val="00C93736"/>
    <w:rsid w:val="00C97344"/>
    <w:rsid w:val="00CA1C1A"/>
    <w:rsid w:val="00CA3EF2"/>
    <w:rsid w:val="00CA6B94"/>
    <w:rsid w:val="00CB1576"/>
    <w:rsid w:val="00CB4BE3"/>
    <w:rsid w:val="00CE0116"/>
    <w:rsid w:val="00CE031D"/>
    <w:rsid w:val="00CE0816"/>
    <w:rsid w:val="00CE488F"/>
    <w:rsid w:val="00CF120A"/>
    <w:rsid w:val="00CF2741"/>
    <w:rsid w:val="00CF65E0"/>
    <w:rsid w:val="00CF69B4"/>
    <w:rsid w:val="00D03AF7"/>
    <w:rsid w:val="00D16812"/>
    <w:rsid w:val="00D16DA3"/>
    <w:rsid w:val="00D21D2E"/>
    <w:rsid w:val="00D23D72"/>
    <w:rsid w:val="00D356C5"/>
    <w:rsid w:val="00D53182"/>
    <w:rsid w:val="00D5363A"/>
    <w:rsid w:val="00D54708"/>
    <w:rsid w:val="00D54D76"/>
    <w:rsid w:val="00D7196F"/>
    <w:rsid w:val="00D82C3A"/>
    <w:rsid w:val="00D85BE8"/>
    <w:rsid w:val="00D8664E"/>
    <w:rsid w:val="00DA2FAA"/>
    <w:rsid w:val="00DB58F9"/>
    <w:rsid w:val="00DC0BA6"/>
    <w:rsid w:val="00DC122D"/>
    <w:rsid w:val="00DC54D6"/>
    <w:rsid w:val="00DC5719"/>
    <w:rsid w:val="00DD0EBE"/>
    <w:rsid w:val="00DE13D5"/>
    <w:rsid w:val="00DE4059"/>
    <w:rsid w:val="00DE4255"/>
    <w:rsid w:val="00DF586A"/>
    <w:rsid w:val="00E00C74"/>
    <w:rsid w:val="00E032E4"/>
    <w:rsid w:val="00E12C94"/>
    <w:rsid w:val="00E155CF"/>
    <w:rsid w:val="00E43C7C"/>
    <w:rsid w:val="00E44E75"/>
    <w:rsid w:val="00E5473E"/>
    <w:rsid w:val="00E55628"/>
    <w:rsid w:val="00E56CD4"/>
    <w:rsid w:val="00E5701D"/>
    <w:rsid w:val="00E602D1"/>
    <w:rsid w:val="00E6037A"/>
    <w:rsid w:val="00E61ECA"/>
    <w:rsid w:val="00E62F93"/>
    <w:rsid w:val="00E7376A"/>
    <w:rsid w:val="00E74CCC"/>
    <w:rsid w:val="00E830EB"/>
    <w:rsid w:val="00E87F73"/>
    <w:rsid w:val="00E91840"/>
    <w:rsid w:val="00E94256"/>
    <w:rsid w:val="00E95ED7"/>
    <w:rsid w:val="00E95FDE"/>
    <w:rsid w:val="00E97106"/>
    <w:rsid w:val="00EA072B"/>
    <w:rsid w:val="00EA37E3"/>
    <w:rsid w:val="00EA43D2"/>
    <w:rsid w:val="00EB6F71"/>
    <w:rsid w:val="00EC2643"/>
    <w:rsid w:val="00EC2E4B"/>
    <w:rsid w:val="00EC4E98"/>
    <w:rsid w:val="00EC64D0"/>
    <w:rsid w:val="00EC687B"/>
    <w:rsid w:val="00ED65AF"/>
    <w:rsid w:val="00EE3225"/>
    <w:rsid w:val="00F002E2"/>
    <w:rsid w:val="00F0457C"/>
    <w:rsid w:val="00F12767"/>
    <w:rsid w:val="00F129D2"/>
    <w:rsid w:val="00F215D2"/>
    <w:rsid w:val="00F23D03"/>
    <w:rsid w:val="00F242FE"/>
    <w:rsid w:val="00F26AB0"/>
    <w:rsid w:val="00F41AB1"/>
    <w:rsid w:val="00F427F8"/>
    <w:rsid w:val="00F51C14"/>
    <w:rsid w:val="00F62A2B"/>
    <w:rsid w:val="00F630DB"/>
    <w:rsid w:val="00F708C4"/>
    <w:rsid w:val="00F7545B"/>
    <w:rsid w:val="00F80C06"/>
    <w:rsid w:val="00F8370E"/>
    <w:rsid w:val="00F83835"/>
    <w:rsid w:val="00F87AB9"/>
    <w:rsid w:val="00F96AC5"/>
    <w:rsid w:val="00F9793F"/>
    <w:rsid w:val="00FA4416"/>
    <w:rsid w:val="00FB1AE3"/>
    <w:rsid w:val="00FB3088"/>
    <w:rsid w:val="00FB33EE"/>
    <w:rsid w:val="00FB39A6"/>
    <w:rsid w:val="00FC07ED"/>
    <w:rsid w:val="00FD4E7C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A9FD912-531E-4951-B26B-6F97B6A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D53"/>
  </w:style>
  <w:style w:type="paragraph" w:styleId="Footer">
    <w:name w:val="footer"/>
    <w:basedOn w:val="Normal"/>
    <w:link w:val="FooterChar"/>
    <w:uiPriority w:val="99"/>
    <w:unhideWhenUsed/>
    <w:rsid w:val="0075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53"/>
  </w:style>
  <w:style w:type="paragraph" w:styleId="BalloonText">
    <w:name w:val="Balloon Text"/>
    <w:basedOn w:val="Normal"/>
    <w:link w:val="BalloonTextChar"/>
    <w:uiPriority w:val="99"/>
    <w:semiHidden/>
    <w:unhideWhenUsed/>
    <w:rsid w:val="0075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45B"/>
    <w:rPr>
      <w:color w:val="0000FF"/>
      <w:u w:val="single"/>
    </w:rPr>
  </w:style>
  <w:style w:type="table" w:styleId="TableGrid">
    <w:name w:val="Table Grid"/>
    <w:basedOn w:val="TableNormal"/>
    <w:uiPriority w:val="59"/>
    <w:rsid w:val="0004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043"/>
    <w:rPr>
      <w:color w:val="808080"/>
    </w:rPr>
  </w:style>
  <w:style w:type="character" w:customStyle="1" w:styleId="Style1">
    <w:name w:val="Style1"/>
    <w:basedOn w:val="DefaultParagraphFont"/>
    <w:uiPriority w:val="1"/>
    <w:rsid w:val="0028104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iu.edu/irb/submissionprocessform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ila.francoh\Desktop\IRB%20Forms\IRB-01%20Protocol%20Application%20-TEMPLATE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FF28-2F8B-4A5A-9548-6E158C27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IRB-01 Protocol Application -TEMPLATE-</Template>
  <TotalTime>253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42" baseType="variant">
      <vt:variant>
        <vt:i4>1376314</vt:i4>
      </vt:variant>
      <vt:variant>
        <vt:i4>18</vt:i4>
      </vt:variant>
      <vt:variant>
        <vt:i4>0</vt:i4>
      </vt:variant>
      <vt:variant>
        <vt:i4>5</vt:i4>
      </vt:variant>
      <vt:variant>
        <vt:lpwstr>mailto:irb@tamiu.edu</vt:lpwstr>
      </vt:variant>
      <vt:variant>
        <vt:lpwstr/>
      </vt:variant>
      <vt:variant>
        <vt:i4>2031671</vt:i4>
      </vt:variant>
      <vt:variant>
        <vt:i4>15</vt:i4>
      </vt:variant>
      <vt:variant>
        <vt:i4>0</vt:i4>
      </vt:variant>
      <vt:variant>
        <vt:i4>5</vt:i4>
      </vt:variant>
      <vt:variant>
        <vt:lpwstr>mailto:itsecurity@tamiu.edu</vt:lpwstr>
      </vt:variant>
      <vt:variant>
        <vt:lpwstr/>
      </vt:variant>
      <vt:variant>
        <vt:i4>1376314</vt:i4>
      </vt:variant>
      <vt:variant>
        <vt:i4>12</vt:i4>
      </vt:variant>
      <vt:variant>
        <vt:i4>0</vt:i4>
      </vt:variant>
      <vt:variant>
        <vt:i4>5</vt:i4>
      </vt:variant>
      <vt:variant>
        <vt:lpwstr>mailto:irb@tamiu.edu</vt:lpwstr>
      </vt:variant>
      <vt:variant>
        <vt:lpwstr/>
      </vt:variant>
      <vt:variant>
        <vt:i4>1376314</vt:i4>
      </vt:variant>
      <vt:variant>
        <vt:i4>9</vt:i4>
      </vt:variant>
      <vt:variant>
        <vt:i4>0</vt:i4>
      </vt:variant>
      <vt:variant>
        <vt:i4>5</vt:i4>
      </vt:variant>
      <vt:variant>
        <vt:lpwstr>mailto:irb@tamiu.edu</vt:lpwstr>
      </vt:variant>
      <vt:variant>
        <vt:lpwstr/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>mailto:itsecurity@tamiu.edu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mailto:itsecurity@tamiu.edu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http://www.tamiu.edu/irb/irb_training.shtml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Hinojosa, Zoila</dc:creator>
  <cp:lastModifiedBy>Kidd, Celeste E</cp:lastModifiedBy>
  <cp:revision>8</cp:revision>
  <cp:lastPrinted>2016-08-11T18:14:00Z</cp:lastPrinted>
  <dcterms:created xsi:type="dcterms:W3CDTF">2019-05-09T14:03:00Z</dcterms:created>
  <dcterms:modified xsi:type="dcterms:W3CDTF">2019-05-10T16:33:00Z</dcterms:modified>
</cp:coreProperties>
</file>