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2" w:rsidRPr="000603D2" w:rsidRDefault="001B5F46" w:rsidP="005D1EB0">
      <w:pPr>
        <w:spacing w:after="0" w:line="240" w:lineRule="auto"/>
        <w:ind w:left="-360" w:right="-360"/>
        <w:jc w:val="center"/>
        <w:rPr>
          <w:rFonts w:ascii="Arial" w:hAnsi="Arial" w:cs="Arial"/>
          <w:b/>
          <w:szCs w:val="24"/>
        </w:rPr>
      </w:pPr>
      <w:r w:rsidRPr="000603D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0C236" wp14:editId="126752E2">
                <wp:simplePos x="0" y="0"/>
                <wp:positionH relativeFrom="column">
                  <wp:posOffset>-279136</wp:posOffset>
                </wp:positionH>
                <wp:positionV relativeFrom="paragraph">
                  <wp:posOffset>-240030</wp:posOffset>
                </wp:positionV>
                <wp:extent cx="13811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B3" w:rsidRPr="000603D2" w:rsidRDefault="005A44B3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sz w:val="14"/>
                              </w:rPr>
                              <w:t xml:space="preserve">Revised </w:t>
                            </w:r>
                            <w:r w:rsidR="001724FD">
                              <w:rPr>
                                <w:rFonts w:ascii="Arial" w:hAnsi="Arial" w:cs="Arial"/>
                                <w:sz w:val="14"/>
                              </w:rPr>
                              <w:t>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0C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18.9pt;width:108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3PIAIAABw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" stroked="f">
                <v:textbox style="mso-fit-shape-to-text:t">
                  <w:txbxContent>
                    <w:p w:rsidR="005A44B3" w:rsidRPr="000603D2" w:rsidRDefault="005A44B3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0603D2">
                        <w:rPr>
                          <w:rFonts w:ascii="Arial" w:hAnsi="Arial" w:cs="Arial"/>
                          <w:sz w:val="14"/>
                        </w:rPr>
                        <w:t xml:space="preserve">Revised </w:t>
                      </w:r>
                      <w:r w:rsidR="001724FD">
                        <w:rPr>
                          <w:rFonts w:ascii="Arial" w:hAnsi="Arial" w:cs="Arial"/>
                          <w:sz w:val="14"/>
                        </w:rPr>
                        <w:t>2/2021</w:t>
                      </w:r>
                    </w:p>
                  </w:txbxContent>
                </v:textbox>
              </v:shape>
            </w:pict>
          </mc:Fallback>
        </mc:AlternateContent>
      </w:r>
      <w:r w:rsidR="00E830EB" w:rsidRPr="000603D2">
        <w:rPr>
          <w:rFonts w:ascii="Arial" w:hAnsi="Arial" w:cs="Arial"/>
          <w:b/>
          <w:szCs w:val="24"/>
        </w:rPr>
        <w:t>TEXAS A&amp;M INTERNATIONAL UNIVERSITY</w:t>
      </w:r>
    </w:p>
    <w:p w:rsidR="00754D53" w:rsidRPr="0041590F" w:rsidRDefault="00527D0C" w:rsidP="005D1EB0">
      <w:pPr>
        <w:spacing w:after="0" w:line="240" w:lineRule="auto"/>
        <w:ind w:left="-360" w:right="-360"/>
        <w:jc w:val="center"/>
        <w:rPr>
          <w:rFonts w:ascii="Arial" w:hAnsi="Arial" w:cs="Arial"/>
          <w:b/>
          <w:spacing w:val="50"/>
          <w:sz w:val="36"/>
          <w:szCs w:val="48"/>
        </w:rPr>
      </w:pPr>
      <w:r>
        <w:rPr>
          <w:rFonts w:ascii="Arial" w:hAnsi="Arial" w:cs="Arial"/>
          <w:b/>
          <w:spacing w:val="50"/>
          <w:sz w:val="36"/>
          <w:szCs w:val="48"/>
        </w:rPr>
        <w:t xml:space="preserve">UNIVERSITY </w:t>
      </w:r>
      <w:r w:rsidR="00735279">
        <w:rPr>
          <w:rFonts w:ascii="Arial" w:hAnsi="Arial" w:cs="Arial"/>
          <w:b/>
          <w:spacing w:val="50"/>
          <w:sz w:val="36"/>
          <w:szCs w:val="48"/>
        </w:rPr>
        <w:t xml:space="preserve">PUBLICATION </w:t>
      </w:r>
      <w:r>
        <w:rPr>
          <w:rFonts w:ascii="Arial" w:hAnsi="Arial" w:cs="Arial"/>
          <w:b/>
          <w:spacing w:val="50"/>
          <w:sz w:val="36"/>
          <w:szCs w:val="48"/>
        </w:rPr>
        <w:t>GRANT</w:t>
      </w:r>
    </w:p>
    <w:p w:rsidR="00363FA4" w:rsidRDefault="00363FA4" w:rsidP="005D1EB0">
      <w:pPr>
        <w:spacing w:after="0" w:line="240" w:lineRule="auto"/>
        <w:ind w:left="-360" w:right="-360"/>
        <w:jc w:val="center"/>
        <w:rPr>
          <w:rFonts w:ascii="Arial" w:hAnsi="Arial" w:cs="Arial"/>
          <w:sz w:val="20"/>
          <w:szCs w:val="20"/>
        </w:rPr>
      </w:pPr>
    </w:p>
    <w:p w:rsidR="00E006B4" w:rsidRPr="0041590F" w:rsidRDefault="0041590F" w:rsidP="00E006B4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44"/>
        </w:rPr>
      </w:pPr>
      <w:r w:rsidRPr="0041590F">
        <w:rPr>
          <w:rFonts w:ascii="Arial Black" w:hAnsi="Arial Black" w:cs="Arial"/>
          <w:b/>
          <w:color w:val="FFFFFF"/>
          <w:w w:val="135"/>
          <w:sz w:val="44"/>
        </w:rPr>
        <w:t>FINAL REPORT</w:t>
      </w:r>
    </w:p>
    <w:p w:rsidR="005D1EB0" w:rsidRDefault="005D1EB0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527D0C" w:rsidRPr="005D1EB0" w:rsidTr="005F321A">
        <w:trPr>
          <w:trHeight w:val="234"/>
        </w:trPr>
        <w:tc>
          <w:tcPr>
            <w:tcW w:w="11520" w:type="dxa"/>
          </w:tcPr>
          <w:p w:rsidR="00527D0C" w:rsidRPr="003776DC" w:rsidRDefault="00527D0C" w:rsidP="005F321A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6DC">
              <w:rPr>
                <w:rFonts w:ascii="Arial" w:hAnsi="Arial" w:cs="Arial"/>
                <w:b/>
                <w:sz w:val="22"/>
                <w:szCs w:val="22"/>
              </w:rPr>
              <w:t xml:space="preserve">REPORT DUE DATE: </w:t>
            </w:r>
            <w:r w:rsidRPr="003776DC">
              <w:rPr>
                <w:rFonts w:ascii="Arial" w:hAnsi="Arial" w:cs="Arial"/>
                <w:sz w:val="22"/>
                <w:szCs w:val="22"/>
              </w:rPr>
              <w:t>Final Reports are due October 1</w:t>
            </w:r>
          </w:p>
        </w:tc>
      </w:tr>
      <w:tr w:rsidR="00527D0C" w:rsidRPr="005D1EB0" w:rsidTr="005F321A">
        <w:trPr>
          <w:trHeight w:val="80"/>
        </w:trPr>
        <w:tc>
          <w:tcPr>
            <w:tcW w:w="11520" w:type="dxa"/>
          </w:tcPr>
          <w:p w:rsidR="00527D0C" w:rsidRPr="003776DC" w:rsidRDefault="00527D0C" w:rsidP="005F321A">
            <w:pPr>
              <w:pStyle w:val="Default"/>
              <w:autoSpaceDE/>
              <w:autoSpaceDN/>
              <w:adjustRightInd/>
              <w:ind w:left="342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527D0C" w:rsidRPr="005D1EB0" w:rsidTr="005F321A">
        <w:trPr>
          <w:trHeight w:val="577"/>
        </w:trPr>
        <w:tc>
          <w:tcPr>
            <w:tcW w:w="11520" w:type="dxa"/>
          </w:tcPr>
          <w:p w:rsidR="00527D0C" w:rsidRPr="003776DC" w:rsidRDefault="00527D0C" w:rsidP="005F321A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6DC">
              <w:rPr>
                <w:rFonts w:ascii="Arial" w:hAnsi="Arial" w:cs="Arial"/>
                <w:b/>
                <w:sz w:val="22"/>
                <w:szCs w:val="22"/>
              </w:rPr>
              <w:t xml:space="preserve">REPORT SUBMISSION: </w:t>
            </w:r>
            <w:r w:rsidRPr="003776DC">
              <w:rPr>
                <w:rFonts w:ascii="Arial" w:hAnsi="Arial" w:cs="Arial"/>
                <w:sz w:val="22"/>
                <w:szCs w:val="22"/>
              </w:rPr>
              <w:t xml:space="preserve">Reports must be submitted to the Office of Research and Sponsored Projects in KL-326 or by email to </w:t>
            </w:r>
            <w:hyperlink r:id="rId8" w:history="1">
              <w:r w:rsidRPr="003776DC">
                <w:rPr>
                  <w:rStyle w:val="Hyperlink"/>
                  <w:rFonts w:ascii="Arial" w:hAnsi="Arial" w:cs="Arial"/>
                  <w:sz w:val="22"/>
                  <w:szCs w:val="22"/>
                </w:rPr>
                <w:t>grants@tamiu.edu</w:t>
              </w:r>
            </w:hyperlink>
            <w:r w:rsidRPr="003776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27D0C" w:rsidRPr="005D1EB0" w:rsidTr="005F321A">
        <w:trPr>
          <w:trHeight w:val="80"/>
        </w:trPr>
        <w:tc>
          <w:tcPr>
            <w:tcW w:w="11520" w:type="dxa"/>
          </w:tcPr>
          <w:p w:rsidR="00527D0C" w:rsidRPr="003776DC" w:rsidRDefault="00527D0C" w:rsidP="005F321A">
            <w:pPr>
              <w:pStyle w:val="Default"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527D0C" w:rsidRPr="005D1EB0" w:rsidTr="005F321A">
        <w:trPr>
          <w:trHeight w:val="577"/>
        </w:trPr>
        <w:tc>
          <w:tcPr>
            <w:tcW w:w="11520" w:type="dxa"/>
            <w:shd w:val="clear" w:color="auto" w:fill="auto"/>
          </w:tcPr>
          <w:p w:rsidR="00527D0C" w:rsidRPr="003776DC" w:rsidRDefault="00527D0C" w:rsidP="005F32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76DC">
              <w:rPr>
                <w:rFonts w:ascii="Arial" w:hAnsi="Arial" w:cs="Arial"/>
              </w:rPr>
              <w:t xml:space="preserve">If you have questions/concerns or need assistance completing this form, please contact the Office of Research &amp; Sponsored Projects at </w:t>
            </w:r>
            <w:hyperlink r:id="rId9" w:history="1">
              <w:r w:rsidRPr="003776DC">
                <w:rPr>
                  <w:rStyle w:val="Hyperlink"/>
                  <w:rFonts w:ascii="Arial" w:hAnsi="Arial" w:cs="Arial"/>
                </w:rPr>
                <w:t>grants@tamiu.edu</w:t>
              </w:r>
            </w:hyperlink>
            <w:r w:rsidRPr="003776DC">
              <w:rPr>
                <w:rFonts w:ascii="Arial" w:hAnsi="Arial" w:cs="Arial"/>
              </w:rPr>
              <w:t xml:space="preserve"> or 956-326-3028. </w:t>
            </w:r>
          </w:p>
        </w:tc>
      </w:tr>
      <w:tr w:rsidR="00527D0C" w:rsidRPr="005D1EB0" w:rsidTr="005F321A">
        <w:tc>
          <w:tcPr>
            <w:tcW w:w="11520" w:type="dxa"/>
            <w:tcBorders>
              <w:bottom w:val="dashed" w:sz="12" w:space="0" w:color="auto"/>
            </w:tcBorders>
          </w:tcPr>
          <w:p w:rsidR="00527D0C" w:rsidRPr="00E50F0C" w:rsidRDefault="00527D0C" w:rsidP="005F321A">
            <w:pPr>
              <w:pStyle w:val="BodyText"/>
              <w:ind w:left="342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27D0C" w:rsidRDefault="00527D0C" w:rsidP="00527D0C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359"/>
        <w:gridCol w:w="625"/>
        <w:gridCol w:w="92"/>
        <w:gridCol w:w="95"/>
        <w:gridCol w:w="3689"/>
        <w:gridCol w:w="901"/>
        <w:gridCol w:w="810"/>
        <w:gridCol w:w="4045"/>
      </w:tblGrid>
      <w:tr w:rsidR="00527D0C" w:rsidTr="004E1D85">
        <w:trPr>
          <w:cantSplit/>
          <w:trHeight w:hRule="exact" w:val="351"/>
        </w:trPr>
        <w:tc>
          <w:tcPr>
            <w:tcW w:w="1975" w:type="dxa"/>
            <w:gridSpan w:val="4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Final Report: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:rsidR="00527D0C" w:rsidRPr="00810260" w:rsidRDefault="004E1D85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5756" w:type="dxa"/>
            <w:gridSpan w:val="3"/>
            <w:vAlign w:val="center"/>
          </w:tcPr>
          <w:p w:rsidR="00527D0C" w:rsidRPr="00810260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7D0C" w:rsidTr="00527D0C">
        <w:trPr>
          <w:cantSplit/>
          <w:trHeight w:hRule="exact" w:val="189"/>
        </w:trPr>
        <w:tc>
          <w:tcPr>
            <w:tcW w:w="11515" w:type="dxa"/>
            <w:gridSpan w:val="9"/>
            <w:vAlign w:val="center"/>
          </w:tcPr>
          <w:p w:rsidR="00527D0C" w:rsidRPr="00527D0C" w:rsidRDefault="00527D0C" w:rsidP="005F3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0C" w:rsidTr="005F321A">
        <w:trPr>
          <w:cantSplit/>
          <w:trHeight w:hRule="exact" w:val="351"/>
        </w:trPr>
        <w:tc>
          <w:tcPr>
            <w:tcW w:w="2070" w:type="dxa"/>
            <w:gridSpan w:val="5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Investigator:  </w:t>
            </w:r>
            <w:r w:rsidRPr="00AB5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5" w:type="dxa"/>
            <w:gridSpan w:val="4"/>
            <w:tcBorders>
              <w:bottom w:val="single" w:sz="4" w:space="0" w:color="auto"/>
            </w:tcBorders>
            <w:vAlign w:val="center"/>
          </w:tcPr>
          <w:p w:rsidR="00527D0C" w:rsidRPr="00810260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27D0C" w:rsidTr="00086B1A">
        <w:trPr>
          <w:cantSplit/>
          <w:trHeight w:hRule="exact" w:val="154"/>
        </w:trPr>
        <w:tc>
          <w:tcPr>
            <w:tcW w:w="5759" w:type="dxa"/>
            <w:gridSpan w:val="6"/>
          </w:tcPr>
          <w:p w:rsidR="00527D0C" w:rsidRPr="009B2E87" w:rsidRDefault="00527D0C" w:rsidP="005F321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6" w:type="dxa"/>
            <w:gridSpan w:val="3"/>
          </w:tcPr>
          <w:p w:rsidR="00527D0C" w:rsidRPr="009B2E87" w:rsidRDefault="00527D0C" w:rsidP="005F321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0C" w:rsidTr="00086B1A">
        <w:trPr>
          <w:cantSplit/>
          <w:trHeight w:hRule="exact" w:val="333"/>
        </w:trPr>
        <w:tc>
          <w:tcPr>
            <w:tcW w:w="1258" w:type="dxa"/>
            <w:gridSpan w:val="2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Department</w:t>
            </w:r>
            <w:r w:rsidRPr="00E56C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  <w:vAlign w:val="center"/>
          </w:tcPr>
          <w:p w:rsidR="00527D0C" w:rsidRPr="00810260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College: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:rsidR="00527D0C" w:rsidRPr="00810260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  <w:bookmarkEnd w:id="0"/>
          </w:p>
        </w:tc>
      </w:tr>
      <w:tr w:rsidR="00527D0C" w:rsidTr="005F321A">
        <w:trPr>
          <w:cantSplit/>
          <w:trHeight w:hRule="exact" w:val="216"/>
        </w:trPr>
        <w:tc>
          <w:tcPr>
            <w:tcW w:w="5759" w:type="dxa"/>
            <w:gridSpan w:val="6"/>
          </w:tcPr>
          <w:p w:rsidR="00527D0C" w:rsidRPr="009B2E87" w:rsidRDefault="00527D0C" w:rsidP="005F321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6" w:type="dxa"/>
            <w:gridSpan w:val="3"/>
          </w:tcPr>
          <w:p w:rsidR="00527D0C" w:rsidRPr="009B2E87" w:rsidRDefault="00527D0C" w:rsidP="005F321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0C" w:rsidTr="005F321A">
        <w:trPr>
          <w:cantSplit/>
          <w:trHeight w:val="306"/>
        </w:trPr>
        <w:tc>
          <w:tcPr>
            <w:tcW w:w="899" w:type="dxa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:rsidR="00527D0C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27D0C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:rsidR="00527D0C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527D0C" w:rsidTr="00086B1A">
        <w:trPr>
          <w:cantSplit/>
          <w:trHeight w:val="70"/>
        </w:trPr>
        <w:tc>
          <w:tcPr>
            <w:tcW w:w="11515" w:type="dxa"/>
            <w:gridSpan w:val="9"/>
            <w:vAlign w:val="center"/>
          </w:tcPr>
          <w:p w:rsidR="00527D0C" w:rsidRPr="00086B1A" w:rsidRDefault="00527D0C" w:rsidP="005F321A">
            <w:pPr>
              <w:spacing w:after="0" w:line="240" w:lineRule="auto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527D0C" w:rsidTr="005F321A">
        <w:trPr>
          <w:cantSplit/>
          <w:trHeight w:val="306"/>
        </w:trPr>
        <w:tc>
          <w:tcPr>
            <w:tcW w:w="1883" w:type="dxa"/>
            <w:gridSpan w:val="3"/>
            <w:vAlign w:val="center"/>
          </w:tcPr>
          <w:p w:rsidR="00527D0C" w:rsidRDefault="00527D0C" w:rsidP="001724FD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P</w:t>
            </w:r>
            <w:r w:rsidR="001724FD">
              <w:rPr>
                <w:rFonts w:ascii="Arial" w:hAnsi="Arial" w:cs="Arial"/>
                <w:sz w:val="20"/>
                <w:szCs w:val="20"/>
              </w:rPr>
              <w:t>ublication</w:t>
            </w:r>
            <w:r w:rsidRPr="00AB5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32" w:type="dxa"/>
            <w:gridSpan w:val="6"/>
            <w:tcBorders>
              <w:bottom w:val="single" w:sz="4" w:space="0" w:color="auto"/>
            </w:tcBorders>
            <w:vAlign w:val="center"/>
          </w:tcPr>
          <w:p w:rsidR="00527D0C" w:rsidRPr="00810260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27D0C" w:rsidTr="005F321A">
        <w:trPr>
          <w:cantSplit/>
          <w:trHeight w:val="306"/>
        </w:trPr>
        <w:tc>
          <w:tcPr>
            <w:tcW w:w="1883" w:type="dxa"/>
            <w:gridSpan w:val="3"/>
            <w:vAlign w:val="center"/>
          </w:tcPr>
          <w:p w:rsidR="00527D0C" w:rsidRDefault="00527D0C" w:rsidP="00527D0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2" w:type="dxa"/>
            <w:gridSpan w:val="6"/>
            <w:tcBorders>
              <w:bottom w:val="single" w:sz="4" w:space="0" w:color="auto"/>
            </w:tcBorders>
            <w:vAlign w:val="center"/>
          </w:tcPr>
          <w:p w:rsidR="00527D0C" w:rsidRPr="00810260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27D0C" w:rsidTr="00086B1A">
        <w:trPr>
          <w:cantSplit/>
          <w:trHeight w:val="70"/>
        </w:trPr>
        <w:tc>
          <w:tcPr>
            <w:tcW w:w="11515" w:type="dxa"/>
            <w:gridSpan w:val="9"/>
            <w:vAlign w:val="center"/>
          </w:tcPr>
          <w:p w:rsidR="00527D0C" w:rsidRPr="00086B1A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527D0C" w:rsidTr="005F321A">
        <w:trPr>
          <w:cantSplit/>
          <w:trHeight w:val="306"/>
        </w:trPr>
        <w:tc>
          <w:tcPr>
            <w:tcW w:w="1883" w:type="dxa"/>
            <w:gridSpan w:val="3"/>
            <w:vAlign w:val="center"/>
          </w:tcPr>
          <w:p w:rsidR="00527D0C" w:rsidRDefault="00527D0C" w:rsidP="00527D0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Start Date: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vAlign w:val="center"/>
          </w:tcPr>
          <w:p w:rsidR="00527D0C" w:rsidRDefault="004E1D85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1711" w:type="dxa"/>
            <w:gridSpan w:val="2"/>
            <w:vAlign w:val="center"/>
          </w:tcPr>
          <w:p w:rsidR="00527D0C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End Date: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:rsidR="00527D0C" w:rsidRDefault="004E1D85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527D0C" w:rsidTr="005F321A">
        <w:trPr>
          <w:cantSplit/>
          <w:trHeight w:hRule="exact" w:val="216"/>
        </w:trPr>
        <w:tc>
          <w:tcPr>
            <w:tcW w:w="11515" w:type="dxa"/>
            <w:gridSpan w:val="9"/>
          </w:tcPr>
          <w:p w:rsidR="00527D0C" w:rsidRPr="009B2E87" w:rsidRDefault="00527D0C" w:rsidP="00527D0C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D0C" w:rsidTr="005F321A">
        <w:trPr>
          <w:cantSplit/>
          <w:trHeight w:val="306"/>
        </w:trPr>
        <w:tc>
          <w:tcPr>
            <w:tcW w:w="1883" w:type="dxa"/>
            <w:gridSpan w:val="3"/>
            <w:vAlign w:val="center"/>
          </w:tcPr>
          <w:p w:rsidR="00527D0C" w:rsidRDefault="00527D0C" w:rsidP="00527D0C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Awarded:</w:t>
            </w:r>
          </w:p>
        </w:tc>
        <w:tc>
          <w:tcPr>
            <w:tcW w:w="3876" w:type="dxa"/>
            <w:gridSpan w:val="3"/>
            <w:tcBorders>
              <w:bottom w:val="single" w:sz="4" w:space="0" w:color="auto"/>
            </w:tcBorders>
            <w:vAlign w:val="center"/>
          </w:tcPr>
          <w:p w:rsidR="00527D0C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$</w:t>
            </w: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1711" w:type="dxa"/>
            <w:gridSpan w:val="2"/>
            <w:vAlign w:val="center"/>
          </w:tcPr>
          <w:p w:rsidR="00527D0C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Spent: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:rsidR="00527D0C" w:rsidRDefault="00527D0C" w:rsidP="00527D0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$</w:t>
            </w: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</w:tbl>
    <w:p w:rsidR="00527D0C" w:rsidRDefault="00527D0C" w:rsidP="00527D0C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90"/>
        <w:gridCol w:w="2160"/>
        <w:gridCol w:w="8905"/>
      </w:tblGrid>
      <w:tr w:rsidR="003776DC" w:rsidTr="00F22308">
        <w:trPr>
          <w:cantSplit/>
          <w:trHeight w:hRule="exact" w:val="459"/>
        </w:trPr>
        <w:tc>
          <w:tcPr>
            <w:tcW w:w="450" w:type="dxa"/>
            <w:gridSpan w:val="2"/>
            <w:shd w:val="clear" w:color="auto" w:fill="auto"/>
          </w:tcPr>
          <w:bookmarkStart w:id="1" w:name="_GoBack"/>
          <w:p w:rsidR="003776DC" w:rsidRPr="005D1EB0" w:rsidRDefault="00086B1A" w:rsidP="00086B1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86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BED">
              <w:rPr>
                <w:rFonts w:ascii="Arial" w:hAnsi="Arial" w:cs="Arial"/>
                <w:sz w:val="20"/>
                <w:szCs w:val="20"/>
              </w:rPr>
            </w:r>
            <w:r w:rsidR="00BF0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B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65" w:type="dxa"/>
            <w:gridSpan w:val="2"/>
            <w:shd w:val="clear" w:color="auto" w:fill="auto"/>
          </w:tcPr>
          <w:p w:rsidR="003776DC" w:rsidRPr="00086B1A" w:rsidRDefault="003776DC" w:rsidP="00086B1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6B1A">
              <w:rPr>
                <w:rFonts w:ascii="Arial" w:hAnsi="Arial" w:cs="Arial"/>
                <w:sz w:val="20"/>
                <w:szCs w:val="17"/>
              </w:rPr>
              <w:t>I acknowledge that any information submitted in this report may be used for institutional reporting and to showcase internal grants at TAMIU.</w:t>
            </w:r>
          </w:p>
        </w:tc>
      </w:tr>
      <w:tr w:rsidR="003776DC" w:rsidTr="003776DC">
        <w:trPr>
          <w:cantSplit/>
          <w:trHeight w:hRule="exact" w:val="189"/>
        </w:trPr>
        <w:tc>
          <w:tcPr>
            <w:tcW w:w="11515" w:type="dxa"/>
            <w:gridSpan w:val="4"/>
            <w:vAlign w:val="center"/>
          </w:tcPr>
          <w:p w:rsidR="003776DC" w:rsidRPr="005D1EB0" w:rsidRDefault="003776DC" w:rsidP="005F32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D0C" w:rsidTr="005F321A">
        <w:trPr>
          <w:cantSplit/>
          <w:trHeight w:hRule="exact" w:val="144"/>
        </w:trPr>
        <w:tc>
          <w:tcPr>
            <w:tcW w:w="11515" w:type="dxa"/>
            <w:gridSpan w:val="4"/>
            <w:vAlign w:val="center"/>
          </w:tcPr>
          <w:p w:rsidR="00527D0C" w:rsidRPr="005D1EB0" w:rsidRDefault="00527D0C" w:rsidP="005F32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D0C" w:rsidTr="005F321A">
        <w:trPr>
          <w:cantSplit/>
          <w:trHeight w:hRule="exact" w:val="306"/>
        </w:trPr>
        <w:tc>
          <w:tcPr>
            <w:tcW w:w="360" w:type="dxa"/>
            <w:vAlign w:val="center"/>
          </w:tcPr>
          <w:p w:rsidR="00527D0C" w:rsidRDefault="001724FD" w:rsidP="005F321A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 w:rsidRPr="00086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BED">
              <w:rPr>
                <w:rFonts w:ascii="Arial" w:hAnsi="Arial" w:cs="Arial"/>
                <w:sz w:val="20"/>
                <w:szCs w:val="20"/>
              </w:rPr>
            </w:r>
            <w:r w:rsidR="00BF0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B1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gridSpan w:val="2"/>
            <w:vAlign w:val="center"/>
          </w:tcPr>
          <w:p w:rsidR="00527D0C" w:rsidRDefault="00527D0C" w:rsidP="005F321A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 w:rsidRPr="005D1EB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735279">
              <w:rPr>
                <w:rFonts w:ascii="Arial" w:hAnsi="Arial" w:cs="Arial"/>
                <w:sz w:val="20"/>
                <w:szCs w:val="20"/>
              </w:rPr>
              <w:t>journal</w:t>
            </w:r>
            <w:r w:rsidRPr="005D1E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5" w:type="dxa"/>
            <w:tcBorders>
              <w:bottom w:val="single" w:sz="6" w:space="0" w:color="auto"/>
            </w:tcBorders>
            <w:vAlign w:val="center"/>
          </w:tcPr>
          <w:p w:rsidR="00527D0C" w:rsidRDefault="00DC67FC" w:rsidP="005F321A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1724FD" w:rsidTr="005F321A">
        <w:trPr>
          <w:cantSplit/>
          <w:trHeight w:hRule="exact" w:val="306"/>
        </w:trPr>
        <w:tc>
          <w:tcPr>
            <w:tcW w:w="360" w:type="dxa"/>
            <w:vAlign w:val="center"/>
          </w:tcPr>
          <w:p w:rsidR="001724FD" w:rsidRDefault="001724FD" w:rsidP="005F321A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724FD" w:rsidRPr="005D1EB0" w:rsidRDefault="001724FD" w:rsidP="005F321A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article citation</w:t>
            </w:r>
            <w:r w:rsidR="007352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5" w:type="dxa"/>
            <w:tcBorders>
              <w:bottom w:val="single" w:sz="6" w:space="0" w:color="auto"/>
            </w:tcBorders>
            <w:vAlign w:val="center"/>
          </w:tcPr>
          <w:p w:rsidR="001724FD" w:rsidRDefault="001724FD" w:rsidP="005F321A">
            <w:pPr>
              <w:spacing w:after="0" w:line="240" w:lineRule="auto"/>
              <w:ind w:right="-337"/>
              <w:rPr>
                <w:rStyle w:val="Style1"/>
                <w:rFonts w:asciiTheme="minorHAnsi" w:hAnsiTheme="minorHAnsi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1724FD" w:rsidTr="004E47EF">
        <w:trPr>
          <w:cantSplit/>
          <w:trHeight w:hRule="exact" w:val="306"/>
        </w:trPr>
        <w:tc>
          <w:tcPr>
            <w:tcW w:w="360" w:type="dxa"/>
            <w:vAlign w:val="center"/>
          </w:tcPr>
          <w:p w:rsidR="001724FD" w:rsidRDefault="001724FD" w:rsidP="005F321A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155" w:type="dxa"/>
            <w:gridSpan w:val="3"/>
            <w:vAlign w:val="center"/>
          </w:tcPr>
          <w:p w:rsidR="001724FD" w:rsidRDefault="001724FD" w:rsidP="005F321A">
            <w:pPr>
              <w:spacing w:after="0" w:line="240" w:lineRule="auto"/>
              <w:ind w:right="-337"/>
              <w:rPr>
                <w:rStyle w:val="Style1"/>
                <w:rFonts w:asciiTheme="minorHAnsi" w:hAnsiTheme="minorHAnsi"/>
              </w:rPr>
            </w:pPr>
          </w:p>
        </w:tc>
      </w:tr>
      <w:tr w:rsidR="001724FD" w:rsidTr="005F321A">
        <w:trPr>
          <w:cantSplit/>
          <w:trHeight w:hRule="exact" w:val="306"/>
        </w:trPr>
        <w:tc>
          <w:tcPr>
            <w:tcW w:w="360" w:type="dxa"/>
            <w:vAlign w:val="center"/>
          </w:tcPr>
          <w:p w:rsidR="001724FD" w:rsidRDefault="001724FD" w:rsidP="001724FD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 w:rsidRPr="00086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BED">
              <w:rPr>
                <w:rFonts w:ascii="Arial" w:hAnsi="Arial" w:cs="Arial"/>
                <w:sz w:val="20"/>
                <w:szCs w:val="20"/>
              </w:rPr>
            </w:r>
            <w:r w:rsidR="00BF0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6B1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gridSpan w:val="2"/>
            <w:vAlign w:val="center"/>
          </w:tcPr>
          <w:p w:rsidR="001724FD" w:rsidRDefault="00735279" w:rsidP="001724FD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 Name</w:t>
            </w:r>
            <w:r w:rsidR="001724FD" w:rsidRPr="005D1E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05" w:type="dxa"/>
            <w:tcBorders>
              <w:bottom w:val="single" w:sz="6" w:space="0" w:color="auto"/>
            </w:tcBorders>
            <w:vAlign w:val="center"/>
          </w:tcPr>
          <w:p w:rsidR="001724FD" w:rsidRDefault="00735279" w:rsidP="001724FD">
            <w:pPr>
              <w:spacing w:after="0" w:line="240" w:lineRule="auto"/>
              <w:ind w:right="-337"/>
              <w:rPr>
                <w:rStyle w:val="Style1"/>
                <w:rFonts w:asciiTheme="minorHAnsi" w:hAnsiTheme="minorHAnsi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735279" w:rsidTr="005F321A">
        <w:trPr>
          <w:cantSplit/>
          <w:trHeight w:hRule="exact" w:val="306"/>
        </w:trPr>
        <w:tc>
          <w:tcPr>
            <w:tcW w:w="360" w:type="dxa"/>
            <w:vAlign w:val="center"/>
          </w:tcPr>
          <w:p w:rsidR="00735279" w:rsidRPr="00086B1A" w:rsidRDefault="00735279" w:rsidP="001724FD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35279" w:rsidRDefault="00735279" w:rsidP="001724FD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ISBN Number:</w:t>
            </w:r>
          </w:p>
        </w:tc>
        <w:tc>
          <w:tcPr>
            <w:tcW w:w="8905" w:type="dxa"/>
            <w:tcBorders>
              <w:bottom w:val="single" w:sz="6" w:space="0" w:color="auto"/>
            </w:tcBorders>
            <w:vAlign w:val="center"/>
          </w:tcPr>
          <w:p w:rsidR="00735279" w:rsidRDefault="00735279" w:rsidP="001724FD">
            <w:pPr>
              <w:spacing w:after="0" w:line="240" w:lineRule="auto"/>
              <w:ind w:right="-337"/>
              <w:rPr>
                <w:rStyle w:val="Style1"/>
                <w:rFonts w:asciiTheme="minorHAnsi" w:hAnsiTheme="minorHAnsi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1724FD" w:rsidTr="005F321A">
        <w:trPr>
          <w:cantSplit/>
          <w:trHeight w:hRule="exact" w:val="114"/>
        </w:trPr>
        <w:tc>
          <w:tcPr>
            <w:tcW w:w="11515" w:type="dxa"/>
            <w:gridSpan w:val="4"/>
            <w:vAlign w:val="center"/>
          </w:tcPr>
          <w:p w:rsidR="001724FD" w:rsidRDefault="001724FD" w:rsidP="001724FD">
            <w:pPr>
              <w:spacing w:after="0" w:line="240" w:lineRule="auto"/>
              <w:ind w:right="-337"/>
              <w:rPr>
                <w:rStyle w:val="Style1"/>
                <w:rFonts w:asciiTheme="minorHAnsi" w:hAnsiTheme="minorHAnsi"/>
              </w:rPr>
            </w:pPr>
          </w:p>
        </w:tc>
      </w:tr>
      <w:tr w:rsidR="001724FD" w:rsidTr="005F321A">
        <w:trPr>
          <w:cantSplit/>
          <w:trHeight w:hRule="exact" w:val="126"/>
        </w:trPr>
        <w:tc>
          <w:tcPr>
            <w:tcW w:w="11515" w:type="dxa"/>
            <w:gridSpan w:val="4"/>
            <w:vAlign w:val="center"/>
          </w:tcPr>
          <w:p w:rsidR="001724FD" w:rsidRDefault="001724FD" w:rsidP="001724FD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A6D20" w:rsidRPr="00402B5D" w:rsidTr="00E028A6">
        <w:trPr>
          <w:cantSplit/>
          <w:trHeight w:hRule="exact" w:val="261"/>
        </w:trPr>
        <w:tc>
          <w:tcPr>
            <w:tcW w:w="11515" w:type="dxa"/>
            <w:gridSpan w:val="4"/>
            <w:vAlign w:val="center"/>
          </w:tcPr>
          <w:p w:rsidR="000A6D20" w:rsidRPr="00402B5D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0" w:rsidRPr="00402B5D" w:rsidTr="003776DC">
        <w:trPr>
          <w:cantSplit/>
          <w:trHeight w:hRule="exact" w:val="729"/>
        </w:trPr>
        <w:tc>
          <w:tcPr>
            <w:tcW w:w="11515" w:type="dxa"/>
            <w:gridSpan w:val="4"/>
            <w:vAlign w:val="center"/>
          </w:tcPr>
          <w:p w:rsidR="005D1EB0" w:rsidRDefault="005D1EB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sz w:val="20"/>
              </w:rPr>
              <w:t>To what extent did the project contribute to your professional development as a scholar &amp; educator?</w:t>
            </w:r>
          </w:p>
          <w:p w:rsidR="005D1EB0" w:rsidRDefault="005D1EB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sz w:val="20"/>
              </w:rPr>
              <w:t xml:space="preserve">(i.e. has the project impacted your teaching, scholarship, and/or mentoring?) </w:t>
            </w:r>
          </w:p>
          <w:p w:rsidR="005D1EB0" w:rsidRPr="00402B5D" w:rsidRDefault="005D1EB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i/>
                <w:sz w:val="20"/>
              </w:rPr>
              <w:t>200 words max</w:t>
            </w:r>
          </w:p>
        </w:tc>
      </w:tr>
      <w:tr w:rsidR="005D1EB0" w:rsidRPr="00402B5D" w:rsidTr="003776DC">
        <w:trPr>
          <w:cantSplit/>
        </w:trPr>
        <w:tc>
          <w:tcPr>
            <w:tcW w:w="11515" w:type="dxa"/>
            <w:gridSpan w:val="4"/>
            <w:vAlign w:val="center"/>
          </w:tcPr>
          <w:p w:rsidR="005D1EB0" w:rsidRPr="00DC67FC" w:rsidRDefault="00DC67FC" w:rsidP="00E028A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C67FC">
              <w:rPr>
                <w:rFonts w:asciiTheme="minorHAnsi" w:hAnsiTheme="minorHAns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iefly describe why your experience and qualifications make you particularly well-suited for your role (e.g., PD/PI, mentor, participatin"/>
                  <w:textInput>
                    <w:maxLength w:val="5000"/>
                  </w:textInput>
                </w:ffData>
              </w:fldChar>
            </w:r>
            <w:r w:rsidRPr="00DC67FC">
              <w:rPr>
                <w:rFonts w:asciiTheme="minorHAnsi" w:hAnsiTheme="minorHAnsi"/>
                <w:sz w:val="24"/>
                <w:szCs w:val="20"/>
              </w:rPr>
              <w:instrText xml:space="preserve"> FORMTEXT </w:instrText>
            </w:r>
            <w:r w:rsidRPr="00DC67FC">
              <w:rPr>
                <w:rFonts w:asciiTheme="minorHAnsi" w:hAnsiTheme="minorHAnsi"/>
                <w:sz w:val="24"/>
                <w:szCs w:val="20"/>
              </w:rPr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separate"/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end"/>
            </w:r>
          </w:p>
        </w:tc>
      </w:tr>
      <w:tr w:rsidR="005D1EB0" w:rsidRPr="00402B5D" w:rsidTr="00E028A6">
        <w:trPr>
          <w:cantSplit/>
          <w:trHeight w:hRule="exact" w:val="261"/>
        </w:trPr>
        <w:tc>
          <w:tcPr>
            <w:tcW w:w="11515" w:type="dxa"/>
            <w:gridSpan w:val="4"/>
            <w:vAlign w:val="center"/>
          </w:tcPr>
          <w:p w:rsidR="005D1EB0" w:rsidRPr="000A6D20" w:rsidRDefault="005D1EB0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20" w:rsidRPr="00402B5D" w:rsidTr="003776DC">
        <w:trPr>
          <w:cantSplit/>
          <w:trHeight w:hRule="exact" w:val="729"/>
        </w:trPr>
        <w:tc>
          <w:tcPr>
            <w:tcW w:w="11515" w:type="dxa"/>
            <w:gridSpan w:val="4"/>
            <w:vAlign w:val="center"/>
          </w:tcPr>
          <w:p w:rsidR="000A6D20" w:rsidRPr="000A6D20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6D20">
              <w:rPr>
                <w:rFonts w:ascii="Arial" w:hAnsi="Arial" w:cs="Arial"/>
                <w:b/>
                <w:sz w:val="20"/>
              </w:rPr>
              <w:t xml:space="preserve">If students were involved in this project, please list the names/majors (if not indicate N/A).  Describe the ways in which these students were involved in and benefitted from the project. </w:t>
            </w:r>
          </w:p>
          <w:p w:rsidR="000A6D20" w:rsidRPr="000A6D20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6D20">
              <w:rPr>
                <w:rFonts w:ascii="Arial" w:hAnsi="Arial" w:cs="Arial"/>
                <w:b/>
                <w:sz w:val="20"/>
              </w:rPr>
              <w:t>200 words max</w:t>
            </w:r>
          </w:p>
        </w:tc>
      </w:tr>
      <w:tr w:rsidR="000A6D20" w:rsidRPr="00402B5D" w:rsidTr="003776DC">
        <w:trPr>
          <w:cantSplit/>
        </w:trPr>
        <w:tc>
          <w:tcPr>
            <w:tcW w:w="11515" w:type="dxa"/>
            <w:gridSpan w:val="4"/>
            <w:vAlign w:val="center"/>
          </w:tcPr>
          <w:p w:rsidR="000A6D20" w:rsidRPr="00DC67FC" w:rsidRDefault="000A6D20" w:rsidP="00E028A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C67FC">
              <w:rPr>
                <w:rFonts w:asciiTheme="minorHAnsi" w:hAnsiTheme="minorHAns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iefly describe why your experience and qualifications make you particularly well-suited for your role (e.g., PD/PI, mentor, participatin"/>
                  <w:textInput>
                    <w:maxLength w:val="5000"/>
                  </w:textInput>
                </w:ffData>
              </w:fldChar>
            </w:r>
            <w:r w:rsidRPr="00DC67FC">
              <w:rPr>
                <w:rFonts w:asciiTheme="minorHAnsi" w:hAnsiTheme="minorHAnsi"/>
                <w:sz w:val="24"/>
                <w:szCs w:val="20"/>
              </w:rPr>
              <w:instrText xml:space="preserve"> FORMTEXT </w:instrText>
            </w:r>
            <w:r w:rsidRPr="00DC67FC">
              <w:rPr>
                <w:rFonts w:asciiTheme="minorHAnsi" w:hAnsiTheme="minorHAnsi"/>
                <w:sz w:val="24"/>
                <w:szCs w:val="20"/>
              </w:rPr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separate"/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end"/>
            </w:r>
          </w:p>
        </w:tc>
      </w:tr>
      <w:tr w:rsidR="000A6D20" w:rsidRPr="00402B5D" w:rsidTr="00E028A6">
        <w:trPr>
          <w:cantSplit/>
          <w:trHeight w:hRule="exact" w:val="261"/>
        </w:trPr>
        <w:tc>
          <w:tcPr>
            <w:tcW w:w="11515" w:type="dxa"/>
            <w:gridSpan w:val="4"/>
            <w:vAlign w:val="center"/>
          </w:tcPr>
          <w:p w:rsidR="000A6D20" w:rsidRPr="00402B5D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0" w:rsidRPr="00BC6F5A" w:rsidTr="00E028A6">
        <w:trPr>
          <w:cantSplit/>
          <w:trHeight w:hRule="exact" w:val="711"/>
        </w:trPr>
        <w:tc>
          <w:tcPr>
            <w:tcW w:w="11515" w:type="dxa"/>
            <w:gridSpan w:val="4"/>
            <w:vAlign w:val="center"/>
          </w:tcPr>
          <w:p w:rsidR="005D1EB0" w:rsidRDefault="005D1EB0" w:rsidP="00E02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sz w:val="20"/>
              </w:rPr>
              <w:t xml:space="preserve">Describe any collaborative efforts involved in planning and/or implementing this project, if applicable.  </w:t>
            </w:r>
          </w:p>
          <w:p w:rsidR="005D1EB0" w:rsidRDefault="005D1EB0" w:rsidP="00E02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sz w:val="20"/>
              </w:rPr>
              <w:t xml:space="preserve">Include collaboration with students, colleagues, community partners, or others. </w:t>
            </w:r>
          </w:p>
          <w:p w:rsidR="005D1EB0" w:rsidRPr="00402B5D" w:rsidRDefault="005D1EB0" w:rsidP="00E028A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02B5D">
              <w:rPr>
                <w:rFonts w:ascii="Arial" w:hAnsi="Arial" w:cs="Arial"/>
                <w:b/>
                <w:i/>
                <w:sz w:val="20"/>
              </w:rPr>
              <w:t>150 words</w:t>
            </w:r>
          </w:p>
          <w:p w:rsidR="005D1EB0" w:rsidRPr="00BC6F5A" w:rsidRDefault="005D1EB0" w:rsidP="00E028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5" w:hanging="33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D1EB0" w:rsidRPr="00402B5D" w:rsidTr="003776DC">
        <w:trPr>
          <w:cantSplit/>
        </w:trPr>
        <w:tc>
          <w:tcPr>
            <w:tcW w:w="11515" w:type="dxa"/>
            <w:gridSpan w:val="4"/>
            <w:vAlign w:val="center"/>
          </w:tcPr>
          <w:p w:rsidR="005D1EB0" w:rsidRPr="00DC67FC" w:rsidRDefault="005D1EB0" w:rsidP="00DC67F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C67FC">
              <w:rPr>
                <w:rFonts w:asciiTheme="minorHAnsi" w:hAnsiTheme="minorHAns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iefly describe why your experience and qualifications make you particularly well-suited for your role (e.g., PD/PI, mentor, participatin"/>
                  <w:textInput>
                    <w:maxLength w:val="5000"/>
                  </w:textInput>
                </w:ffData>
              </w:fldChar>
            </w:r>
            <w:r w:rsidRPr="00DC67FC">
              <w:rPr>
                <w:rFonts w:asciiTheme="minorHAnsi" w:hAnsiTheme="minorHAnsi"/>
                <w:sz w:val="24"/>
                <w:szCs w:val="20"/>
              </w:rPr>
              <w:instrText xml:space="preserve"> FORMTEXT </w:instrText>
            </w:r>
            <w:r w:rsidRPr="00DC67FC">
              <w:rPr>
                <w:rFonts w:asciiTheme="minorHAnsi" w:hAnsiTheme="minorHAnsi"/>
                <w:sz w:val="24"/>
                <w:szCs w:val="20"/>
              </w:rPr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separate"/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noProof/>
                <w:sz w:val="24"/>
                <w:szCs w:val="20"/>
              </w:rPr>
              <w:t> </w:t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end"/>
            </w:r>
          </w:p>
        </w:tc>
      </w:tr>
      <w:tr w:rsidR="005D1EB0" w:rsidRPr="00402B5D" w:rsidTr="00E028A6">
        <w:trPr>
          <w:cantSplit/>
          <w:trHeight w:hRule="exact" w:val="234"/>
        </w:trPr>
        <w:tc>
          <w:tcPr>
            <w:tcW w:w="11515" w:type="dxa"/>
            <w:gridSpan w:val="4"/>
            <w:vAlign w:val="center"/>
          </w:tcPr>
          <w:p w:rsidR="005D1EB0" w:rsidRPr="00402B5D" w:rsidRDefault="005D1EB0" w:rsidP="00E028A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1EB0" w:rsidRPr="00402B5D" w:rsidTr="00E028A6">
        <w:trPr>
          <w:cantSplit/>
          <w:trHeight w:hRule="exact" w:val="261"/>
        </w:trPr>
        <w:tc>
          <w:tcPr>
            <w:tcW w:w="11515" w:type="dxa"/>
            <w:gridSpan w:val="4"/>
            <w:vAlign w:val="center"/>
          </w:tcPr>
          <w:p w:rsidR="005D1EB0" w:rsidRPr="00402B5D" w:rsidRDefault="005D1EB0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D20" w:rsidRPr="00BC6F5A" w:rsidTr="003776DC">
        <w:trPr>
          <w:cantSplit/>
          <w:trHeight w:hRule="exact" w:val="936"/>
        </w:trPr>
        <w:tc>
          <w:tcPr>
            <w:tcW w:w="11515" w:type="dxa"/>
            <w:gridSpan w:val="4"/>
            <w:vAlign w:val="center"/>
          </w:tcPr>
          <w:p w:rsidR="000A6D20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A6D20">
              <w:rPr>
                <w:rFonts w:ascii="Arial" w:hAnsi="Arial" w:cs="Arial"/>
                <w:b/>
                <w:sz w:val="20"/>
              </w:rPr>
              <w:t xml:space="preserve">Describe your project in lay terms for the general public in 1-2 paragraphs.  The Office of Research and Sponsored Projects wants to showcase all grant-funded projects for both TAMIU and external communities.  This short paragraph should not divulge proprietary information, but should use general terms that can be used for highlighting your work.  </w:t>
            </w:r>
          </w:p>
          <w:p w:rsidR="000A6D20" w:rsidRPr="00402B5D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</w:t>
            </w:r>
            <w:r w:rsidRPr="00402B5D">
              <w:rPr>
                <w:rFonts w:ascii="Arial" w:hAnsi="Arial" w:cs="Arial"/>
                <w:b/>
                <w:i/>
                <w:sz w:val="20"/>
              </w:rPr>
              <w:t>50 words</w:t>
            </w:r>
          </w:p>
          <w:p w:rsidR="000A6D20" w:rsidRPr="00BC6F5A" w:rsidRDefault="000A6D20" w:rsidP="00E028A6">
            <w:pPr>
              <w:pStyle w:val="ListParagraph"/>
              <w:spacing w:after="0" w:line="240" w:lineRule="auto"/>
              <w:ind w:left="33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A6D20" w:rsidRPr="00402B5D" w:rsidTr="003776DC">
        <w:trPr>
          <w:cantSplit/>
        </w:trPr>
        <w:tc>
          <w:tcPr>
            <w:tcW w:w="11515" w:type="dxa"/>
            <w:gridSpan w:val="4"/>
            <w:vAlign w:val="center"/>
          </w:tcPr>
          <w:p w:rsidR="000A6D20" w:rsidRPr="00DC67FC" w:rsidRDefault="000A6D20" w:rsidP="00E028A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C67FC">
              <w:rPr>
                <w:rFonts w:asciiTheme="minorHAnsi" w:hAnsiTheme="minorHAns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iefly describe why your experience and qualifications make you particularly well-suited for your role (e.g., PD/PI, mentor, participatin"/>
                  <w:textInput>
                    <w:maxLength w:val="5000"/>
                  </w:textInput>
                </w:ffData>
              </w:fldChar>
            </w:r>
            <w:r w:rsidRPr="00DC67FC">
              <w:rPr>
                <w:rFonts w:asciiTheme="minorHAnsi" w:hAnsiTheme="minorHAnsi"/>
                <w:sz w:val="24"/>
                <w:szCs w:val="20"/>
              </w:rPr>
              <w:instrText xml:space="preserve"> FORMTEXT </w:instrText>
            </w:r>
            <w:r w:rsidRPr="00DC67FC">
              <w:rPr>
                <w:rFonts w:asciiTheme="minorHAnsi" w:hAnsiTheme="minorHAnsi"/>
                <w:sz w:val="24"/>
                <w:szCs w:val="20"/>
              </w:rPr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separate"/>
            </w:r>
            <w:r w:rsidRPr="00DC67FC">
              <w:rPr>
                <w:rFonts w:asciiTheme="minorHAnsi" w:hAnsiTheme="minorHAnsi"/>
                <w:noProof/>
              </w:rPr>
              <w:t> </w:t>
            </w:r>
            <w:r w:rsidRPr="00DC67FC">
              <w:rPr>
                <w:rFonts w:asciiTheme="minorHAnsi" w:hAnsiTheme="minorHAnsi"/>
                <w:noProof/>
              </w:rPr>
              <w:t> </w:t>
            </w:r>
            <w:r w:rsidRPr="00DC67FC">
              <w:rPr>
                <w:rFonts w:asciiTheme="minorHAnsi" w:hAnsiTheme="minorHAnsi"/>
                <w:noProof/>
              </w:rPr>
              <w:t> </w:t>
            </w:r>
            <w:r w:rsidRPr="00DC67FC">
              <w:rPr>
                <w:rFonts w:asciiTheme="minorHAnsi" w:hAnsiTheme="minorHAnsi"/>
                <w:noProof/>
              </w:rPr>
              <w:t> </w:t>
            </w:r>
            <w:r w:rsidRPr="00DC67FC">
              <w:rPr>
                <w:rFonts w:asciiTheme="minorHAnsi" w:hAnsiTheme="minorHAnsi"/>
                <w:noProof/>
              </w:rPr>
              <w:t> </w:t>
            </w:r>
            <w:r w:rsidRPr="00DC67FC">
              <w:rPr>
                <w:rFonts w:asciiTheme="minorHAnsi" w:hAnsiTheme="minorHAnsi"/>
                <w:sz w:val="24"/>
                <w:szCs w:val="20"/>
              </w:rPr>
              <w:fldChar w:fldCharType="end"/>
            </w:r>
          </w:p>
        </w:tc>
      </w:tr>
      <w:tr w:rsidR="000A6D20" w:rsidRPr="00402B5D" w:rsidTr="00E028A6">
        <w:trPr>
          <w:cantSplit/>
          <w:trHeight w:hRule="exact" w:val="261"/>
        </w:trPr>
        <w:tc>
          <w:tcPr>
            <w:tcW w:w="11515" w:type="dxa"/>
            <w:gridSpan w:val="4"/>
            <w:vAlign w:val="center"/>
          </w:tcPr>
          <w:p w:rsidR="000A6D20" w:rsidRPr="00402B5D" w:rsidRDefault="000A6D20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6DC" w:rsidRPr="003776DC" w:rsidRDefault="003776DC" w:rsidP="003776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5"/>
      </w:tblGrid>
      <w:tr w:rsidR="003776DC" w:rsidRPr="00402B5D" w:rsidTr="00DC67FC">
        <w:trPr>
          <w:cantSplit/>
          <w:trHeight w:hRule="exact" w:val="156"/>
        </w:trPr>
        <w:tc>
          <w:tcPr>
            <w:tcW w:w="11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6DC" w:rsidRPr="00402B5D" w:rsidRDefault="003776DC" w:rsidP="00E028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7FC" w:rsidRPr="00402B5D" w:rsidTr="00DC67FC">
        <w:trPr>
          <w:cantSplit/>
          <w:trHeight w:hRule="exact" w:val="1062"/>
        </w:trPr>
        <w:tc>
          <w:tcPr>
            <w:tcW w:w="11515" w:type="dxa"/>
            <w:shd w:val="clear" w:color="auto" w:fill="auto"/>
            <w:vAlign w:val="center"/>
          </w:tcPr>
          <w:p w:rsidR="00DC67FC" w:rsidRPr="00DC67FC" w:rsidRDefault="00DC67FC" w:rsidP="00DC67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7FC">
              <w:rPr>
                <w:rFonts w:ascii="Arial" w:hAnsi="Arial" w:cs="Arial"/>
                <w:b/>
              </w:rPr>
              <w:t xml:space="preserve">IF YOU HAVE QUESTIONS/CONCERNS OR NEED ASSISTANCE COMPLETING THIS FORM, PLEASE CONTACT THE OFFICE OF RESEARCH &amp; SPONSORED PROJECTS: </w:t>
            </w:r>
          </w:p>
          <w:p w:rsidR="00DC67FC" w:rsidRPr="00DC67FC" w:rsidRDefault="00DC67FC" w:rsidP="00DC67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67FC">
              <w:rPr>
                <w:sz w:val="24"/>
              </w:rPr>
              <w:sym w:font="Wingdings" w:char="F02A"/>
            </w:r>
            <w:r w:rsidRPr="00DC67FC">
              <w:t xml:space="preserve"> </w:t>
            </w:r>
            <w:hyperlink r:id="rId10" w:history="1">
              <w:r w:rsidRPr="00DC67FC">
                <w:rPr>
                  <w:rStyle w:val="Hyperlink"/>
                  <w:rFonts w:ascii="Arial" w:hAnsi="Arial" w:cs="Arial"/>
                </w:rPr>
                <w:t>GRANTS@TAMIU.EDU</w:t>
              </w:r>
            </w:hyperlink>
            <w:r w:rsidRPr="00DC67FC">
              <w:rPr>
                <w:rFonts w:ascii="Arial" w:hAnsi="Arial" w:cs="Arial"/>
              </w:rPr>
              <w:t xml:space="preserve">  </w:t>
            </w:r>
          </w:p>
          <w:p w:rsidR="00DC67FC" w:rsidRPr="00DC67FC" w:rsidRDefault="00DC67FC" w:rsidP="00DC67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FC">
              <w:rPr>
                <w:rFonts w:ascii="Arial" w:hAnsi="Arial" w:cs="Arial"/>
                <w:sz w:val="24"/>
              </w:rPr>
              <w:sym w:font="Wingdings" w:char="F028"/>
            </w:r>
            <w:r w:rsidRPr="00DC67FC">
              <w:rPr>
                <w:rFonts w:ascii="Arial" w:hAnsi="Arial" w:cs="Arial"/>
              </w:rPr>
              <w:t xml:space="preserve"> 956-326-3028</w:t>
            </w:r>
          </w:p>
        </w:tc>
      </w:tr>
      <w:tr w:rsidR="003776DC" w:rsidRPr="00402B5D" w:rsidTr="00DC67FC">
        <w:trPr>
          <w:cantSplit/>
          <w:trHeight w:hRule="exact" w:val="171"/>
        </w:trPr>
        <w:tc>
          <w:tcPr>
            <w:tcW w:w="115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76DC" w:rsidRDefault="003776DC" w:rsidP="00E028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A6D20" w:rsidRDefault="000A6D20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3776DC" w:rsidRDefault="003776DC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0A6D20" w:rsidRDefault="000A6D20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B24B2D" w:rsidRDefault="00B24B2D" w:rsidP="00B24B2D">
      <w:pPr>
        <w:shd w:val="clear" w:color="auto" w:fill="000000" w:themeFill="text1"/>
        <w:spacing w:after="0" w:line="240" w:lineRule="auto"/>
        <w:ind w:left="-360" w:right="-360"/>
        <w:jc w:val="both"/>
        <w:rPr>
          <w:rFonts w:ascii="Arial" w:hAnsi="Arial" w:cs="Arial"/>
          <w:b/>
          <w:sz w:val="16"/>
          <w:szCs w:val="17"/>
        </w:rPr>
      </w:pPr>
    </w:p>
    <w:p w:rsidR="00B24B2D" w:rsidRDefault="00B24B2D" w:rsidP="00B24B2D">
      <w:pPr>
        <w:shd w:val="clear" w:color="auto" w:fill="000000" w:themeFill="text1"/>
        <w:spacing w:after="0" w:line="240" w:lineRule="auto"/>
        <w:ind w:left="-360" w:right="-360"/>
        <w:jc w:val="both"/>
        <w:rPr>
          <w:rFonts w:ascii="Arial" w:hAnsi="Arial" w:cs="Arial"/>
          <w:b/>
          <w:sz w:val="16"/>
          <w:szCs w:val="17"/>
        </w:rPr>
      </w:pPr>
      <w:r w:rsidRPr="00B24B2D">
        <w:rPr>
          <w:rFonts w:ascii="Arial" w:hAnsi="Arial" w:cs="Arial"/>
          <w:b/>
          <w:sz w:val="16"/>
          <w:szCs w:val="17"/>
        </w:rPr>
        <w:t>THIS FORM HAS BEEN MODIFIED FROM ONE DEVELOPED AT ST. CATHERINE'S UNIVERSITY BY BETH KOENIG AND IS USED WITH HER CONSENT</w:t>
      </w:r>
    </w:p>
    <w:p w:rsidR="00B24B2D" w:rsidRPr="00B24B2D" w:rsidRDefault="00B24B2D" w:rsidP="00B24B2D">
      <w:pPr>
        <w:shd w:val="clear" w:color="auto" w:fill="000000" w:themeFill="text1"/>
        <w:spacing w:after="0" w:line="240" w:lineRule="auto"/>
        <w:ind w:left="-360" w:right="-360"/>
        <w:jc w:val="both"/>
        <w:rPr>
          <w:rFonts w:ascii="Arial" w:hAnsi="Arial" w:cs="Arial"/>
          <w:sz w:val="16"/>
          <w:szCs w:val="17"/>
        </w:rPr>
      </w:pPr>
    </w:p>
    <w:sectPr w:rsidR="00B24B2D" w:rsidRPr="00B24B2D" w:rsidSect="000E1581">
      <w:headerReference w:type="default" r:id="rId11"/>
      <w:footerReference w:type="default" r:id="rId12"/>
      <w:footerReference w:type="first" r:id="rId13"/>
      <w:pgSz w:w="12240" w:h="15840"/>
      <w:pgMar w:top="576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3F" w:rsidRDefault="00A72C3F" w:rsidP="00754D53">
      <w:pPr>
        <w:spacing w:after="0" w:line="240" w:lineRule="auto"/>
      </w:pPr>
      <w:r>
        <w:separator/>
      </w:r>
    </w:p>
  </w:endnote>
  <w:endnote w:type="continuationSeparator" w:id="0">
    <w:p w:rsidR="00A72C3F" w:rsidRDefault="00A72C3F" w:rsidP="0075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81" w:rsidRPr="000E1581" w:rsidRDefault="00B24B2D" w:rsidP="00B24B2D">
    <w:pPr>
      <w:pStyle w:val="Footer"/>
      <w:ind w:left="-360" w:right="-360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6"/>
        <w:szCs w:val="18"/>
      </w:rPr>
      <w:t>P</w:t>
    </w:r>
    <w:r w:rsidR="000E1581" w:rsidRPr="009A5EE8">
      <w:rPr>
        <w:rFonts w:ascii="Arial" w:hAnsi="Arial" w:cs="Arial"/>
        <w:sz w:val="16"/>
        <w:szCs w:val="18"/>
      </w:rPr>
      <w:t xml:space="preserve">age </w:t>
    </w:r>
    <w:r w:rsidR="000E1581" w:rsidRPr="009A5EE8">
      <w:rPr>
        <w:rFonts w:ascii="Arial" w:hAnsi="Arial" w:cs="Arial"/>
        <w:b/>
        <w:sz w:val="16"/>
        <w:szCs w:val="18"/>
      </w:rPr>
      <w:fldChar w:fldCharType="begin"/>
    </w:r>
    <w:r w:rsidR="000E1581" w:rsidRPr="009A5EE8">
      <w:rPr>
        <w:rFonts w:ascii="Arial" w:hAnsi="Arial" w:cs="Arial"/>
        <w:b/>
        <w:sz w:val="16"/>
        <w:szCs w:val="18"/>
      </w:rPr>
      <w:instrText xml:space="preserve"> PAGE </w:instrText>
    </w:r>
    <w:r w:rsidR="000E1581" w:rsidRPr="009A5EE8">
      <w:rPr>
        <w:rFonts w:ascii="Arial" w:hAnsi="Arial" w:cs="Arial"/>
        <w:b/>
        <w:sz w:val="16"/>
        <w:szCs w:val="18"/>
      </w:rPr>
      <w:fldChar w:fldCharType="separate"/>
    </w:r>
    <w:r w:rsidR="00BF0BED">
      <w:rPr>
        <w:rFonts w:ascii="Arial" w:hAnsi="Arial" w:cs="Arial"/>
        <w:b/>
        <w:noProof/>
        <w:sz w:val="16"/>
        <w:szCs w:val="18"/>
      </w:rPr>
      <w:t>2</w:t>
    </w:r>
    <w:r w:rsidR="000E1581" w:rsidRPr="009A5EE8">
      <w:rPr>
        <w:rFonts w:ascii="Arial" w:hAnsi="Arial" w:cs="Arial"/>
        <w:b/>
        <w:sz w:val="16"/>
        <w:szCs w:val="18"/>
      </w:rPr>
      <w:fldChar w:fldCharType="end"/>
    </w:r>
    <w:r w:rsidR="000E1581" w:rsidRPr="009A5EE8">
      <w:rPr>
        <w:rFonts w:ascii="Arial" w:hAnsi="Arial" w:cs="Arial"/>
        <w:sz w:val="16"/>
        <w:szCs w:val="18"/>
      </w:rPr>
      <w:t xml:space="preserve"> of </w:t>
    </w:r>
    <w:r w:rsidR="000E1581" w:rsidRPr="009A5EE8">
      <w:rPr>
        <w:rFonts w:ascii="Arial" w:hAnsi="Arial" w:cs="Arial"/>
        <w:b/>
        <w:sz w:val="16"/>
        <w:szCs w:val="18"/>
      </w:rPr>
      <w:fldChar w:fldCharType="begin"/>
    </w:r>
    <w:r w:rsidR="000E1581" w:rsidRPr="009A5EE8">
      <w:rPr>
        <w:rFonts w:ascii="Arial" w:hAnsi="Arial" w:cs="Arial"/>
        <w:b/>
        <w:sz w:val="16"/>
        <w:szCs w:val="18"/>
      </w:rPr>
      <w:instrText xml:space="preserve"> NUMPAGES  </w:instrText>
    </w:r>
    <w:r w:rsidR="000E1581" w:rsidRPr="009A5EE8">
      <w:rPr>
        <w:rFonts w:ascii="Arial" w:hAnsi="Arial" w:cs="Arial"/>
        <w:b/>
        <w:sz w:val="16"/>
        <w:szCs w:val="18"/>
      </w:rPr>
      <w:fldChar w:fldCharType="separate"/>
    </w:r>
    <w:r w:rsidR="00BF0BED">
      <w:rPr>
        <w:rFonts w:ascii="Arial" w:hAnsi="Arial" w:cs="Arial"/>
        <w:b/>
        <w:noProof/>
        <w:sz w:val="16"/>
        <w:szCs w:val="18"/>
      </w:rPr>
      <w:t>2</w:t>
    </w:r>
    <w:r w:rsidR="000E1581" w:rsidRPr="009A5EE8">
      <w:rPr>
        <w:rFonts w:ascii="Arial" w:hAnsi="Arial" w:cs="Arial"/>
        <w:b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81" w:rsidRPr="000E1581" w:rsidRDefault="000E1581" w:rsidP="00B24B2D">
    <w:pPr>
      <w:pStyle w:val="Footer"/>
      <w:ind w:left="-360" w:right="-360"/>
      <w:jc w:val="center"/>
      <w:rPr>
        <w:rFonts w:ascii="Arial" w:hAnsi="Arial" w:cs="Arial"/>
        <w:b/>
        <w:sz w:val="16"/>
        <w:szCs w:val="18"/>
      </w:rPr>
    </w:pPr>
    <w:r w:rsidRPr="009A5EE8">
      <w:rPr>
        <w:rFonts w:ascii="Arial" w:hAnsi="Arial" w:cs="Arial"/>
        <w:sz w:val="16"/>
        <w:szCs w:val="18"/>
      </w:rPr>
      <w:t xml:space="preserve">Page </w:t>
    </w:r>
    <w:r w:rsidRPr="009A5EE8">
      <w:rPr>
        <w:rFonts w:ascii="Arial" w:hAnsi="Arial" w:cs="Arial"/>
        <w:b/>
        <w:sz w:val="16"/>
        <w:szCs w:val="18"/>
      </w:rPr>
      <w:fldChar w:fldCharType="begin"/>
    </w:r>
    <w:r w:rsidRPr="009A5EE8">
      <w:rPr>
        <w:rFonts w:ascii="Arial" w:hAnsi="Arial" w:cs="Arial"/>
        <w:b/>
        <w:sz w:val="16"/>
        <w:szCs w:val="18"/>
      </w:rPr>
      <w:instrText xml:space="preserve"> PAGE </w:instrText>
    </w:r>
    <w:r w:rsidRPr="009A5EE8">
      <w:rPr>
        <w:rFonts w:ascii="Arial" w:hAnsi="Arial" w:cs="Arial"/>
        <w:b/>
        <w:sz w:val="16"/>
        <w:szCs w:val="18"/>
      </w:rPr>
      <w:fldChar w:fldCharType="separate"/>
    </w:r>
    <w:r w:rsidR="00BF0BED">
      <w:rPr>
        <w:rFonts w:ascii="Arial" w:hAnsi="Arial" w:cs="Arial"/>
        <w:b/>
        <w:noProof/>
        <w:sz w:val="16"/>
        <w:szCs w:val="18"/>
      </w:rPr>
      <w:t>1</w:t>
    </w:r>
    <w:r w:rsidRPr="009A5EE8">
      <w:rPr>
        <w:rFonts w:ascii="Arial" w:hAnsi="Arial" w:cs="Arial"/>
        <w:b/>
        <w:sz w:val="16"/>
        <w:szCs w:val="18"/>
      </w:rPr>
      <w:fldChar w:fldCharType="end"/>
    </w:r>
    <w:r w:rsidRPr="009A5EE8">
      <w:rPr>
        <w:rFonts w:ascii="Arial" w:hAnsi="Arial" w:cs="Arial"/>
        <w:sz w:val="16"/>
        <w:szCs w:val="18"/>
      </w:rPr>
      <w:t xml:space="preserve"> of </w:t>
    </w:r>
    <w:r w:rsidRPr="009A5EE8">
      <w:rPr>
        <w:rFonts w:ascii="Arial" w:hAnsi="Arial" w:cs="Arial"/>
        <w:b/>
        <w:sz w:val="16"/>
        <w:szCs w:val="18"/>
      </w:rPr>
      <w:fldChar w:fldCharType="begin"/>
    </w:r>
    <w:r w:rsidRPr="009A5EE8">
      <w:rPr>
        <w:rFonts w:ascii="Arial" w:hAnsi="Arial" w:cs="Arial"/>
        <w:b/>
        <w:sz w:val="16"/>
        <w:szCs w:val="18"/>
      </w:rPr>
      <w:instrText xml:space="preserve"> NUMPAGES  </w:instrText>
    </w:r>
    <w:r w:rsidRPr="009A5EE8">
      <w:rPr>
        <w:rFonts w:ascii="Arial" w:hAnsi="Arial" w:cs="Arial"/>
        <w:b/>
        <w:sz w:val="16"/>
        <w:szCs w:val="18"/>
      </w:rPr>
      <w:fldChar w:fldCharType="separate"/>
    </w:r>
    <w:r w:rsidR="00BF0BED">
      <w:rPr>
        <w:rFonts w:ascii="Arial" w:hAnsi="Arial" w:cs="Arial"/>
        <w:b/>
        <w:noProof/>
        <w:sz w:val="16"/>
        <w:szCs w:val="18"/>
      </w:rPr>
      <w:t>2</w:t>
    </w:r>
    <w:r w:rsidRPr="009A5EE8">
      <w:rPr>
        <w:rFonts w:ascii="Arial" w:hAnsi="Arial" w:cs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3F" w:rsidRDefault="00A72C3F" w:rsidP="00754D53">
      <w:pPr>
        <w:spacing w:after="0" w:line="240" w:lineRule="auto"/>
      </w:pPr>
      <w:r>
        <w:separator/>
      </w:r>
    </w:p>
  </w:footnote>
  <w:footnote w:type="continuationSeparator" w:id="0">
    <w:p w:rsidR="00A72C3F" w:rsidRDefault="00A72C3F" w:rsidP="0075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81" w:rsidRPr="00E006B4" w:rsidRDefault="000E1581" w:rsidP="000E1581">
    <w:pPr>
      <w:spacing w:after="0" w:line="204" w:lineRule="auto"/>
      <w:ind w:left="-360" w:right="-360"/>
      <w:jc w:val="center"/>
      <w:rPr>
        <w:rFonts w:ascii="Arial" w:hAnsi="Arial" w:cs="Arial"/>
        <w:b/>
        <w:sz w:val="20"/>
        <w:szCs w:val="24"/>
      </w:rPr>
    </w:pPr>
    <w:r w:rsidRPr="00E006B4">
      <w:rPr>
        <w:rFonts w:ascii="Arial" w:hAnsi="Arial" w:cs="Arial"/>
        <w:b/>
        <w:sz w:val="20"/>
        <w:szCs w:val="24"/>
      </w:rPr>
      <w:t>TEXAS A&amp;M INTERNATIONAL UNIVERSITY</w:t>
    </w:r>
  </w:p>
  <w:p w:rsidR="000E1581" w:rsidRPr="000E1581" w:rsidRDefault="000E1581" w:rsidP="00B24B2D">
    <w:pPr>
      <w:spacing w:after="0" w:line="240" w:lineRule="auto"/>
      <w:ind w:left="-360" w:right="-360"/>
      <w:jc w:val="center"/>
      <w:rPr>
        <w:rFonts w:ascii="Arial" w:hAnsi="Arial" w:cs="Arial"/>
        <w:b/>
        <w:sz w:val="28"/>
        <w:szCs w:val="48"/>
      </w:rPr>
    </w:pPr>
    <w:r w:rsidRPr="00E006B4">
      <w:rPr>
        <w:rFonts w:ascii="Arial" w:hAnsi="Arial" w:cs="Arial"/>
        <w:b/>
        <w:sz w:val="28"/>
        <w:szCs w:val="48"/>
      </w:rPr>
      <w:t xml:space="preserve">UNIVERSITY </w:t>
    </w:r>
    <w:r w:rsidR="000A6D20">
      <w:rPr>
        <w:rFonts w:ascii="Arial" w:hAnsi="Arial" w:cs="Arial"/>
        <w:b/>
        <w:sz w:val="28"/>
        <w:szCs w:val="48"/>
      </w:rPr>
      <w:t>RESEARCH</w:t>
    </w:r>
    <w:r w:rsidRPr="00E006B4">
      <w:rPr>
        <w:rFonts w:ascii="Arial" w:hAnsi="Arial" w:cs="Arial"/>
        <w:b/>
        <w:sz w:val="28"/>
        <w:szCs w:val="48"/>
      </w:rPr>
      <w:t xml:space="preserve"> GRANT </w:t>
    </w:r>
    <w:r>
      <w:rPr>
        <w:rFonts w:ascii="Arial" w:hAnsi="Arial" w:cs="Arial"/>
        <w:b/>
        <w:sz w:val="28"/>
        <w:szCs w:val="48"/>
      </w:rPr>
      <w:t>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936"/>
    <w:multiLevelType w:val="hybridMultilevel"/>
    <w:tmpl w:val="E532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FB1"/>
    <w:multiLevelType w:val="hybridMultilevel"/>
    <w:tmpl w:val="E532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CEC"/>
    <w:multiLevelType w:val="hybridMultilevel"/>
    <w:tmpl w:val="496C331E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EA1"/>
    <w:multiLevelType w:val="hybridMultilevel"/>
    <w:tmpl w:val="0D88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12F8"/>
    <w:multiLevelType w:val="hybridMultilevel"/>
    <w:tmpl w:val="9D4CF522"/>
    <w:lvl w:ilvl="0" w:tplc="127A4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C47"/>
    <w:multiLevelType w:val="hybridMultilevel"/>
    <w:tmpl w:val="E9E0F332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3B5"/>
    <w:multiLevelType w:val="hybridMultilevel"/>
    <w:tmpl w:val="7C4041F4"/>
    <w:lvl w:ilvl="0" w:tplc="9F1A2F3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36522605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70DB6"/>
    <w:multiLevelType w:val="hybridMultilevel"/>
    <w:tmpl w:val="571A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5366"/>
    <w:multiLevelType w:val="hybridMultilevel"/>
    <w:tmpl w:val="764CB3D2"/>
    <w:lvl w:ilvl="0" w:tplc="EFDA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F0381"/>
    <w:multiLevelType w:val="hybridMultilevel"/>
    <w:tmpl w:val="A3AC6E82"/>
    <w:lvl w:ilvl="0" w:tplc="F98C3A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735F"/>
    <w:multiLevelType w:val="hybridMultilevel"/>
    <w:tmpl w:val="919692E6"/>
    <w:lvl w:ilvl="0" w:tplc="127A4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24FA"/>
    <w:multiLevelType w:val="hybridMultilevel"/>
    <w:tmpl w:val="6A0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5A7"/>
    <w:multiLevelType w:val="hybridMultilevel"/>
    <w:tmpl w:val="AED82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418C8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29EC"/>
    <w:multiLevelType w:val="hybridMultilevel"/>
    <w:tmpl w:val="EE88812A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ocumentProtection w:edit="forms" w:enforcement="1" w:cryptProviderType="rsaAES" w:cryptAlgorithmClass="hash" w:cryptAlgorithmType="typeAny" w:cryptAlgorithmSid="14" w:cryptSpinCount="100000" w:hash="yqjf49PU4tAdt7XNauTW1UI91Yo5UdDqUks7hVDzXNKNZ7TSroW2xXBePmFjeoIUmNd8SveNTMIqLoDDQ4sD/g==" w:salt="NsaunXm5a+jDQCOtQY//I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E"/>
    <w:rsid w:val="000022E2"/>
    <w:rsid w:val="00003476"/>
    <w:rsid w:val="0001016F"/>
    <w:rsid w:val="00015AE3"/>
    <w:rsid w:val="000161D3"/>
    <w:rsid w:val="000258A9"/>
    <w:rsid w:val="00033CC6"/>
    <w:rsid w:val="00034CAD"/>
    <w:rsid w:val="00035851"/>
    <w:rsid w:val="00045B1D"/>
    <w:rsid w:val="00046211"/>
    <w:rsid w:val="00046DC4"/>
    <w:rsid w:val="0005053F"/>
    <w:rsid w:val="000603D2"/>
    <w:rsid w:val="00073832"/>
    <w:rsid w:val="00077FDB"/>
    <w:rsid w:val="00082CAD"/>
    <w:rsid w:val="00086B1A"/>
    <w:rsid w:val="00096CD2"/>
    <w:rsid w:val="00097ADB"/>
    <w:rsid w:val="000A2075"/>
    <w:rsid w:val="000A6D20"/>
    <w:rsid w:val="000C022C"/>
    <w:rsid w:val="000C2F5B"/>
    <w:rsid w:val="000C3787"/>
    <w:rsid w:val="000C3A7E"/>
    <w:rsid w:val="000C764B"/>
    <w:rsid w:val="000D5330"/>
    <w:rsid w:val="000E1581"/>
    <w:rsid w:val="000E1E27"/>
    <w:rsid w:val="000F0A07"/>
    <w:rsid w:val="000F4895"/>
    <w:rsid w:val="000F6330"/>
    <w:rsid w:val="0010343C"/>
    <w:rsid w:val="00112067"/>
    <w:rsid w:val="00113C5B"/>
    <w:rsid w:val="00116DC4"/>
    <w:rsid w:val="001221E5"/>
    <w:rsid w:val="001270E6"/>
    <w:rsid w:val="00130064"/>
    <w:rsid w:val="0014312E"/>
    <w:rsid w:val="001447D2"/>
    <w:rsid w:val="00147738"/>
    <w:rsid w:val="00152D2C"/>
    <w:rsid w:val="001537D7"/>
    <w:rsid w:val="00157C86"/>
    <w:rsid w:val="00160BEB"/>
    <w:rsid w:val="00162D26"/>
    <w:rsid w:val="001721FB"/>
    <w:rsid w:val="001724B0"/>
    <w:rsid w:val="001724FD"/>
    <w:rsid w:val="001764FA"/>
    <w:rsid w:val="00183CBB"/>
    <w:rsid w:val="0019035E"/>
    <w:rsid w:val="00192E4C"/>
    <w:rsid w:val="00196BF4"/>
    <w:rsid w:val="001A1293"/>
    <w:rsid w:val="001B5F46"/>
    <w:rsid w:val="001B764A"/>
    <w:rsid w:val="001B787F"/>
    <w:rsid w:val="001C15A4"/>
    <w:rsid w:val="001D0E20"/>
    <w:rsid w:val="001D1C8F"/>
    <w:rsid w:val="001D518D"/>
    <w:rsid w:val="001D5A4D"/>
    <w:rsid w:val="001D5DA1"/>
    <w:rsid w:val="001E3826"/>
    <w:rsid w:val="001F0CE7"/>
    <w:rsid w:val="0020447A"/>
    <w:rsid w:val="00205044"/>
    <w:rsid w:val="00211339"/>
    <w:rsid w:val="002201CF"/>
    <w:rsid w:val="00221AA5"/>
    <w:rsid w:val="002268D5"/>
    <w:rsid w:val="00235EDA"/>
    <w:rsid w:val="00237AF3"/>
    <w:rsid w:val="00254593"/>
    <w:rsid w:val="002644A2"/>
    <w:rsid w:val="00281043"/>
    <w:rsid w:val="002865C9"/>
    <w:rsid w:val="0028669A"/>
    <w:rsid w:val="00290B39"/>
    <w:rsid w:val="002950F8"/>
    <w:rsid w:val="002A00AA"/>
    <w:rsid w:val="002A079C"/>
    <w:rsid w:val="002A18EC"/>
    <w:rsid w:val="002A23BE"/>
    <w:rsid w:val="002B1254"/>
    <w:rsid w:val="002C1CA6"/>
    <w:rsid w:val="002D75D6"/>
    <w:rsid w:val="002E2D61"/>
    <w:rsid w:val="002E35F5"/>
    <w:rsid w:val="002E5964"/>
    <w:rsid w:val="002E7806"/>
    <w:rsid w:val="002F048B"/>
    <w:rsid w:val="002F3B34"/>
    <w:rsid w:val="002F55A6"/>
    <w:rsid w:val="00301339"/>
    <w:rsid w:val="0030245D"/>
    <w:rsid w:val="0030306C"/>
    <w:rsid w:val="00303BAF"/>
    <w:rsid w:val="00310701"/>
    <w:rsid w:val="00332FBF"/>
    <w:rsid w:val="00341122"/>
    <w:rsid w:val="00341FBD"/>
    <w:rsid w:val="0034249F"/>
    <w:rsid w:val="00344407"/>
    <w:rsid w:val="003478B6"/>
    <w:rsid w:val="00362999"/>
    <w:rsid w:val="00363FA4"/>
    <w:rsid w:val="00366BB7"/>
    <w:rsid w:val="003718AE"/>
    <w:rsid w:val="003763A3"/>
    <w:rsid w:val="0037701D"/>
    <w:rsid w:val="003776DC"/>
    <w:rsid w:val="003A1B54"/>
    <w:rsid w:val="003A21B7"/>
    <w:rsid w:val="003A5441"/>
    <w:rsid w:val="003B1A7A"/>
    <w:rsid w:val="003B1FA7"/>
    <w:rsid w:val="003B3A5D"/>
    <w:rsid w:val="003B439E"/>
    <w:rsid w:val="003C02CC"/>
    <w:rsid w:val="003C3508"/>
    <w:rsid w:val="003C69A5"/>
    <w:rsid w:val="003C69BA"/>
    <w:rsid w:val="003C6D3F"/>
    <w:rsid w:val="003D3A1E"/>
    <w:rsid w:val="003E5EBD"/>
    <w:rsid w:val="003E5F12"/>
    <w:rsid w:val="003E7CB6"/>
    <w:rsid w:val="003F0403"/>
    <w:rsid w:val="003F0EC8"/>
    <w:rsid w:val="003F4380"/>
    <w:rsid w:val="003F572F"/>
    <w:rsid w:val="003F7078"/>
    <w:rsid w:val="004006A5"/>
    <w:rsid w:val="00402B5D"/>
    <w:rsid w:val="00407F63"/>
    <w:rsid w:val="004150BC"/>
    <w:rsid w:val="0041590F"/>
    <w:rsid w:val="00420998"/>
    <w:rsid w:val="00423754"/>
    <w:rsid w:val="00425737"/>
    <w:rsid w:val="00426165"/>
    <w:rsid w:val="004266FF"/>
    <w:rsid w:val="00432098"/>
    <w:rsid w:val="004337E7"/>
    <w:rsid w:val="00435AD4"/>
    <w:rsid w:val="004468DB"/>
    <w:rsid w:val="004518FE"/>
    <w:rsid w:val="004570D1"/>
    <w:rsid w:val="004728DE"/>
    <w:rsid w:val="00473ACA"/>
    <w:rsid w:val="00497895"/>
    <w:rsid w:val="004D6BE3"/>
    <w:rsid w:val="004E1D85"/>
    <w:rsid w:val="004E71BE"/>
    <w:rsid w:val="00504A6A"/>
    <w:rsid w:val="005055C6"/>
    <w:rsid w:val="00505C59"/>
    <w:rsid w:val="00514580"/>
    <w:rsid w:val="00523273"/>
    <w:rsid w:val="00525958"/>
    <w:rsid w:val="00527D0C"/>
    <w:rsid w:val="00535645"/>
    <w:rsid w:val="0053699F"/>
    <w:rsid w:val="00542ABF"/>
    <w:rsid w:val="00542CC1"/>
    <w:rsid w:val="005474A7"/>
    <w:rsid w:val="00550EAE"/>
    <w:rsid w:val="00551C4F"/>
    <w:rsid w:val="00555416"/>
    <w:rsid w:val="0055632F"/>
    <w:rsid w:val="00557275"/>
    <w:rsid w:val="00567333"/>
    <w:rsid w:val="00567EE4"/>
    <w:rsid w:val="00567F92"/>
    <w:rsid w:val="00573AE8"/>
    <w:rsid w:val="00583759"/>
    <w:rsid w:val="00583F12"/>
    <w:rsid w:val="00587B42"/>
    <w:rsid w:val="005900E4"/>
    <w:rsid w:val="00593384"/>
    <w:rsid w:val="005A02D8"/>
    <w:rsid w:val="005A44B3"/>
    <w:rsid w:val="005A4C77"/>
    <w:rsid w:val="005A6272"/>
    <w:rsid w:val="005A6E4A"/>
    <w:rsid w:val="005B078E"/>
    <w:rsid w:val="005B2F5C"/>
    <w:rsid w:val="005B6021"/>
    <w:rsid w:val="005B6C44"/>
    <w:rsid w:val="005C1362"/>
    <w:rsid w:val="005C14B0"/>
    <w:rsid w:val="005C294F"/>
    <w:rsid w:val="005C45D6"/>
    <w:rsid w:val="005C48C5"/>
    <w:rsid w:val="005D1EB0"/>
    <w:rsid w:val="005D6006"/>
    <w:rsid w:val="005E3FCC"/>
    <w:rsid w:val="005F1CEC"/>
    <w:rsid w:val="005F656A"/>
    <w:rsid w:val="005F7872"/>
    <w:rsid w:val="005F7B23"/>
    <w:rsid w:val="00601092"/>
    <w:rsid w:val="0060328F"/>
    <w:rsid w:val="006119C8"/>
    <w:rsid w:val="00617452"/>
    <w:rsid w:val="0062071D"/>
    <w:rsid w:val="00626B4F"/>
    <w:rsid w:val="006304EB"/>
    <w:rsid w:val="00637B2E"/>
    <w:rsid w:val="006415E7"/>
    <w:rsid w:val="00641BD2"/>
    <w:rsid w:val="0064322C"/>
    <w:rsid w:val="0064718C"/>
    <w:rsid w:val="00650660"/>
    <w:rsid w:val="006509BA"/>
    <w:rsid w:val="006534AB"/>
    <w:rsid w:val="00653AC0"/>
    <w:rsid w:val="00662CF9"/>
    <w:rsid w:val="00664EFB"/>
    <w:rsid w:val="00667530"/>
    <w:rsid w:val="00674BDE"/>
    <w:rsid w:val="006879F3"/>
    <w:rsid w:val="00687E33"/>
    <w:rsid w:val="006A763F"/>
    <w:rsid w:val="006B06C2"/>
    <w:rsid w:val="006B40D1"/>
    <w:rsid w:val="006B5DEC"/>
    <w:rsid w:val="006C3319"/>
    <w:rsid w:val="006C52AE"/>
    <w:rsid w:val="006E36AA"/>
    <w:rsid w:val="006F3965"/>
    <w:rsid w:val="006F7539"/>
    <w:rsid w:val="006F7635"/>
    <w:rsid w:val="00703EAF"/>
    <w:rsid w:val="00707FCF"/>
    <w:rsid w:val="007135C3"/>
    <w:rsid w:val="007211B3"/>
    <w:rsid w:val="00722D25"/>
    <w:rsid w:val="00724855"/>
    <w:rsid w:val="00733C6B"/>
    <w:rsid w:val="007346C7"/>
    <w:rsid w:val="00735279"/>
    <w:rsid w:val="00737831"/>
    <w:rsid w:val="00740742"/>
    <w:rsid w:val="00741FD0"/>
    <w:rsid w:val="007469B6"/>
    <w:rsid w:val="0074746A"/>
    <w:rsid w:val="00753EA9"/>
    <w:rsid w:val="00754D53"/>
    <w:rsid w:val="00772CAD"/>
    <w:rsid w:val="0077476F"/>
    <w:rsid w:val="00775BBE"/>
    <w:rsid w:val="0078062C"/>
    <w:rsid w:val="0078165A"/>
    <w:rsid w:val="00782BBD"/>
    <w:rsid w:val="00786CF2"/>
    <w:rsid w:val="00787195"/>
    <w:rsid w:val="00790D5D"/>
    <w:rsid w:val="0079255F"/>
    <w:rsid w:val="007972EE"/>
    <w:rsid w:val="007A2369"/>
    <w:rsid w:val="007A25E3"/>
    <w:rsid w:val="007A5166"/>
    <w:rsid w:val="007A7FAF"/>
    <w:rsid w:val="007B3486"/>
    <w:rsid w:val="007C30AC"/>
    <w:rsid w:val="007C5B2B"/>
    <w:rsid w:val="007D1D4B"/>
    <w:rsid w:val="007E7475"/>
    <w:rsid w:val="007E7957"/>
    <w:rsid w:val="007F4F50"/>
    <w:rsid w:val="007F6F36"/>
    <w:rsid w:val="00810260"/>
    <w:rsid w:val="0081437E"/>
    <w:rsid w:val="008346D1"/>
    <w:rsid w:val="00835974"/>
    <w:rsid w:val="00841B58"/>
    <w:rsid w:val="00843EC4"/>
    <w:rsid w:val="00844B40"/>
    <w:rsid w:val="00852339"/>
    <w:rsid w:val="0085299B"/>
    <w:rsid w:val="00855994"/>
    <w:rsid w:val="008623A2"/>
    <w:rsid w:val="0086668E"/>
    <w:rsid w:val="0087169E"/>
    <w:rsid w:val="00871E49"/>
    <w:rsid w:val="00873AEE"/>
    <w:rsid w:val="00873D13"/>
    <w:rsid w:val="00875C1A"/>
    <w:rsid w:val="00876410"/>
    <w:rsid w:val="0088000D"/>
    <w:rsid w:val="00880083"/>
    <w:rsid w:val="0088209C"/>
    <w:rsid w:val="00885D04"/>
    <w:rsid w:val="008862E3"/>
    <w:rsid w:val="00894980"/>
    <w:rsid w:val="0089599D"/>
    <w:rsid w:val="008C6094"/>
    <w:rsid w:val="008D0DE3"/>
    <w:rsid w:val="008D4C8B"/>
    <w:rsid w:val="008F516D"/>
    <w:rsid w:val="00900E62"/>
    <w:rsid w:val="00901D82"/>
    <w:rsid w:val="0090435B"/>
    <w:rsid w:val="00911AAE"/>
    <w:rsid w:val="0091603B"/>
    <w:rsid w:val="00916113"/>
    <w:rsid w:val="00920F82"/>
    <w:rsid w:val="00922E15"/>
    <w:rsid w:val="00931463"/>
    <w:rsid w:val="00932720"/>
    <w:rsid w:val="009336D8"/>
    <w:rsid w:val="0094133F"/>
    <w:rsid w:val="0094367C"/>
    <w:rsid w:val="00944F7A"/>
    <w:rsid w:val="00945BCF"/>
    <w:rsid w:val="00955AF2"/>
    <w:rsid w:val="0097633C"/>
    <w:rsid w:val="00985F6D"/>
    <w:rsid w:val="009941EB"/>
    <w:rsid w:val="009A356A"/>
    <w:rsid w:val="009A47C1"/>
    <w:rsid w:val="009A58E6"/>
    <w:rsid w:val="009A5EE8"/>
    <w:rsid w:val="009B26AC"/>
    <w:rsid w:val="009B2E87"/>
    <w:rsid w:val="009C712C"/>
    <w:rsid w:val="009C7B7C"/>
    <w:rsid w:val="009D0B33"/>
    <w:rsid w:val="009D26DF"/>
    <w:rsid w:val="009D473D"/>
    <w:rsid w:val="009E39BC"/>
    <w:rsid w:val="009E3B4B"/>
    <w:rsid w:val="009E72E2"/>
    <w:rsid w:val="009F60E4"/>
    <w:rsid w:val="00A04FAA"/>
    <w:rsid w:val="00A200D7"/>
    <w:rsid w:val="00A27F44"/>
    <w:rsid w:val="00A324ED"/>
    <w:rsid w:val="00A42322"/>
    <w:rsid w:val="00A43F17"/>
    <w:rsid w:val="00A45185"/>
    <w:rsid w:val="00A5010C"/>
    <w:rsid w:val="00A51259"/>
    <w:rsid w:val="00A53170"/>
    <w:rsid w:val="00A64AA2"/>
    <w:rsid w:val="00A6597E"/>
    <w:rsid w:val="00A661B9"/>
    <w:rsid w:val="00A703C6"/>
    <w:rsid w:val="00A72C3F"/>
    <w:rsid w:val="00A73074"/>
    <w:rsid w:val="00A8068C"/>
    <w:rsid w:val="00A8536C"/>
    <w:rsid w:val="00A8756B"/>
    <w:rsid w:val="00A95D7C"/>
    <w:rsid w:val="00AA4F5C"/>
    <w:rsid w:val="00AB2C99"/>
    <w:rsid w:val="00AB5BF1"/>
    <w:rsid w:val="00AB64D2"/>
    <w:rsid w:val="00AB7817"/>
    <w:rsid w:val="00AC04D0"/>
    <w:rsid w:val="00AC0EAD"/>
    <w:rsid w:val="00AC4151"/>
    <w:rsid w:val="00AC595D"/>
    <w:rsid w:val="00AD5983"/>
    <w:rsid w:val="00AE3516"/>
    <w:rsid w:val="00AE4141"/>
    <w:rsid w:val="00AE6C49"/>
    <w:rsid w:val="00AF1436"/>
    <w:rsid w:val="00B007AF"/>
    <w:rsid w:val="00B01D01"/>
    <w:rsid w:val="00B15B47"/>
    <w:rsid w:val="00B20DDB"/>
    <w:rsid w:val="00B24B2D"/>
    <w:rsid w:val="00B26854"/>
    <w:rsid w:val="00B33F26"/>
    <w:rsid w:val="00B5717F"/>
    <w:rsid w:val="00B6353E"/>
    <w:rsid w:val="00B66C0C"/>
    <w:rsid w:val="00B741E7"/>
    <w:rsid w:val="00B75E02"/>
    <w:rsid w:val="00B84FB1"/>
    <w:rsid w:val="00B86BDA"/>
    <w:rsid w:val="00B91FCA"/>
    <w:rsid w:val="00B928F7"/>
    <w:rsid w:val="00B976F3"/>
    <w:rsid w:val="00BA0353"/>
    <w:rsid w:val="00BA3E09"/>
    <w:rsid w:val="00BA4C11"/>
    <w:rsid w:val="00BB0603"/>
    <w:rsid w:val="00BB245F"/>
    <w:rsid w:val="00BB5EF6"/>
    <w:rsid w:val="00BB7EE5"/>
    <w:rsid w:val="00BC286B"/>
    <w:rsid w:val="00BC6F5A"/>
    <w:rsid w:val="00BC7F09"/>
    <w:rsid w:val="00BD00E3"/>
    <w:rsid w:val="00BD2141"/>
    <w:rsid w:val="00BD40FC"/>
    <w:rsid w:val="00BE543C"/>
    <w:rsid w:val="00BE5458"/>
    <w:rsid w:val="00BF046F"/>
    <w:rsid w:val="00BF0BED"/>
    <w:rsid w:val="00BF152E"/>
    <w:rsid w:val="00BF67BF"/>
    <w:rsid w:val="00C03B86"/>
    <w:rsid w:val="00C10BFB"/>
    <w:rsid w:val="00C12B76"/>
    <w:rsid w:val="00C136AB"/>
    <w:rsid w:val="00C20648"/>
    <w:rsid w:val="00C37534"/>
    <w:rsid w:val="00C40D1C"/>
    <w:rsid w:val="00C449D9"/>
    <w:rsid w:val="00C4786B"/>
    <w:rsid w:val="00C57F35"/>
    <w:rsid w:val="00C64CB0"/>
    <w:rsid w:val="00C64F57"/>
    <w:rsid w:val="00C80866"/>
    <w:rsid w:val="00C87901"/>
    <w:rsid w:val="00C93736"/>
    <w:rsid w:val="00CA1C1A"/>
    <w:rsid w:val="00CA6B94"/>
    <w:rsid w:val="00CB1576"/>
    <w:rsid w:val="00CB4BE3"/>
    <w:rsid w:val="00CE0116"/>
    <w:rsid w:val="00CE031D"/>
    <w:rsid w:val="00CE0816"/>
    <w:rsid w:val="00CE488F"/>
    <w:rsid w:val="00CF2741"/>
    <w:rsid w:val="00CF69B4"/>
    <w:rsid w:val="00D03AF7"/>
    <w:rsid w:val="00D05407"/>
    <w:rsid w:val="00D1407B"/>
    <w:rsid w:val="00D149E9"/>
    <w:rsid w:val="00D16812"/>
    <w:rsid w:val="00D16DA3"/>
    <w:rsid w:val="00D21D2E"/>
    <w:rsid w:val="00D23D72"/>
    <w:rsid w:val="00D356C5"/>
    <w:rsid w:val="00D53182"/>
    <w:rsid w:val="00D5363A"/>
    <w:rsid w:val="00D54708"/>
    <w:rsid w:val="00D54D76"/>
    <w:rsid w:val="00D7196F"/>
    <w:rsid w:val="00D85BE8"/>
    <w:rsid w:val="00D8664E"/>
    <w:rsid w:val="00DA2FAA"/>
    <w:rsid w:val="00DC0BA6"/>
    <w:rsid w:val="00DC122D"/>
    <w:rsid w:val="00DC54D6"/>
    <w:rsid w:val="00DC5719"/>
    <w:rsid w:val="00DC67FC"/>
    <w:rsid w:val="00DD0EBE"/>
    <w:rsid w:val="00DD7915"/>
    <w:rsid w:val="00DE13D5"/>
    <w:rsid w:val="00DE4059"/>
    <w:rsid w:val="00DE4255"/>
    <w:rsid w:val="00DF586A"/>
    <w:rsid w:val="00E006B4"/>
    <w:rsid w:val="00E00C74"/>
    <w:rsid w:val="00E032E4"/>
    <w:rsid w:val="00E12C94"/>
    <w:rsid w:val="00E21884"/>
    <w:rsid w:val="00E252BB"/>
    <w:rsid w:val="00E3000E"/>
    <w:rsid w:val="00E43C7C"/>
    <w:rsid w:val="00E44E75"/>
    <w:rsid w:val="00E5473E"/>
    <w:rsid w:val="00E55628"/>
    <w:rsid w:val="00E56CD4"/>
    <w:rsid w:val="00E5701D"/>
    <w:rsid w:val="00E6037A"/>
    <w:rsid w:val="00E61ECA"/>
    <w:rsid w:val="00E62F93"/>
    <w:rsid w:val="00E71F95"/>
    <w:rsid w:val="00E7376A"/>
    <w:rsid w:val="00E74CCC"/>
    <w:rsid w:val="00E776B0"/>
    <w:rsid w:val="00E830EB"/>
    <w:rsid w:val="00E830FB"/>
    <w:rsid w:val="00E87F73"/>
    <w:rsid w:val="00E91840"/>
    <w:rsid w:val="00E94256"/>
    <w:rsid w:val="00E95ED7"/>
    <w:rsid w:val="00E95FDE"/>
    <w:rsid w:val="00E97106"/>
    <w:rsid w:val="00EA072B"/>
    <w:rsid w:val="00EA37E3"/>
    <w:rsid w:val="00EA43D2"/>
    <w:rsid w:val="00EB6F71"/>
    <w:rsid w:val="00EC2643"/>
    <w:rsid w:val="00EC2E4B"/>
    <w:rsid w:val="00EC4E98"/>
    <w:rsid w:val="00EC6424"/>
    <w:rsid w:val="00EC64D0"/>
    <w:rsid w:val="00EC687B"/>
    <w:rsid w:val="00ED5437"/>
    <w:rsid w:val="00ED65AF"/>
    <w:rsid w:val="00EE3225"/>
    <w:rsid w:val="00EE3C68"/>
    <w:rsid w:val="00F002E2"/>
    <w:rsid w:val="00F0457C"/>
    <w:rsid w:val="00F12767"/>
    <w:rsid w:val="00F13568"/>
    <w:rsid w:val="00F1694B"/>
    <w:rsid w:val="00F215D2"/>
    <w:rsid w:val="00F22308"/>
    <w:rsid w:val="00F23D03"/>
    <w:rsid w:val="00F242FE"/>
    <w:rsid w:val="00F427F8"/>
    <w:rsid w:val="00F51C14"/>
    <w:rsid w:val="00F524BB"/>
    <w:rsid w:val="00F630DB"/>
    <w:rsid w:val="00F708C4"/>
    <w:rsid w:val="00F7545B"/>
    <w:rsid w:val="00F80C06"/>
    <w:rsid w:val="00F8370E"/>
    <w:rsid w:val="00F83835"/>
    <w:rsid w:val="00F96AC5"/>
    <w:rsid w:val="00FA4416"/>
    <w:rsid w:val="00FB1AE3"/>
    <w:rsid w:val="00FB3088"/>
    <w:rsid w:val="00FB39A6"/>
    <w:rsid w:val="00FC0493"/>
    <w:rsid w:val="00FC07ED"/>
    <w:rsid w:val="00FD4E7C"/>
    <w:rsid w:val="00FD69C0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9FD912-531E-4951-B26B-6F97B6A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53"/>
  </w:style>
  <w:style w:type="paragraph" w:styleId="Footer">
    <w:name w:val="footer"/>
    <w:basedOn w:val="Normal"/>
    <w:link w:val="Foot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53"/>
  </w:style>
  <w:style w:type="paragraph" w:styleId="BalloonText">
    <w:name w:val="Balloon Text"/>
    <w:basedOn w:val="Normal"/>
    <w:link w:val="BalloonTextChar"/>
    <w:uiPriority w:val="99"/>
    <w:semiHidden/>
    <w:unhideWhenUsed/>
    <w:rsid w:val="0075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094"/>
    <w:pPr>
      <w:ind w:left="720"/>
      <w:contextualSpacing/>
    </w:pPr>
  </w:style>
  <w:style w:type="character" w:styleId="Hyperlink">
    <w:name w:val="Hyperlink"/>
    <w:basedOn w:val="DefaultParagraphFont"/>
    <w:unhideWhenUsed/>
    <w:rsid w:val="00F7545B"/>
    <w:rPr>
      <w:color w:val="0000FF"/>
      <w:u w:val="single"/>
    </w:rPr>
  </w:style>
  <w:style w:type="table" w:styleId="TableGrid">
    <w:name w:val="Table Grid"/>
    <w:basedOn w:val="TableNormal"/>
    <w:uiPriority w:val="59"/>
    <w:rsid w:val="0004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043"/>
    <w:rPr>
      <w:color w:val="808080"/>
    </w:rPr>
  </w:style>
  <w:style w:type="character" w:customStyle="1" w:styleId="Style1">
    <w:name w:val="Style1"/>
    <w:basedOn w:val="DefaultParagraphFont"/>
    <w:uiPriority w:val="1"/>
    <w:rsid w:val="00281043"/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BE54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E543C"/>
    <w:rPr>
      <w:rFonts w:ascii="Times New Roman" w:eastAsia="Times New Roman" w:hAnsi="Times New Roman"/>
      <w:b/>
      <w:bCs/>
      <w:sz w:val="32"/>
    </w:rPr>
  </w:style>
  <w:style w:type="paragraph" w:customStyle="1" w:styleId="Default">
    <w:name w:val="Default"/>
    <w:rsid w:val="00BE543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1254"/>
    <w:rPr>
      <w:rFonts w:ascii="Times New Roman" w:eastAsia="Times New Roman" w:hAnsi="Times New Roman"/>
    </w:rPr>
  </w:style>
  <w:style w:type="paragraph" w:customStyle="1" w:styleId="HeadNoteNotItalics">
    <w:name w:val="HeadNoteNotItalics"/>
    <w:basedOn w:val="Normal"/>
    <w:rsid w:val="002B1254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qFormat/>
    <w:rsid w:val="002B12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1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C8"/>
    <w:rPr>
      <w:b/>
      <w:bCs/>
    </w:rPr>
  </w:style>
  <w:style w:type="paragraph" w:styleId="PlainText">
    <w:name w:val="Plain Text"/>
    <w:basedOn w:val="Normal"/>
    <w:link w:val="PlainTextChar"/>
    <w:unhideWhenUsed/>
    <w:rsid w:val="00BD21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BD2141"/>
    <w:rPr>
      <w:rFonts w:ascii="Courier New" w:eastAsia="Times New Roman" w:hAnsi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tami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tam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tamiu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ila.francoh\Desktop\IRB%20Forms\IRB-01%20Protocol%20Application%20-TEMPLATE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A24F-6C1D-480D-ACFD-FAA85FAD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IRB-01 Protocol Application -TEMPLATE-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42" baseType="variant">
      <vt:variant>
        <vt:i4>1376314</vt:i4>
      </vt:variant>
      <vt:variant>
        <vt:i4>18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1376314</vt:i4>
      </vt:variant>
      <vt:variant>
        <vt:i4>12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1376314</vt:i4>
      </vt:variant>
      <vt:variant>
        <vt:i4>9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http://www.tamiu.edu/irb/irb_training.shtml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 Hinojosa, Zoila</dc:creator>
  <cp:lastModifiedBy>Kidd, Celeste E</cp:lastModifiedBy>
  <cp:revision>3</cp:revision>
  <cp:lastPrinted>2016-08-11T18:14:00Z</cp:lastPrinted>
  <dcterms:created xsi:type="dcterms:W3CDTF">2021-02-25T15:06:00Z</dcterms:created>
  <dcterms:modified xsi:type="dcterms:W3CDTF">2021-03-12T21:07:00Z</dcterms:modified>
</cp:coreProperties>
</file>